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1980" w:type="dxa"/>
        <w:tblLook w:val="04A0" w:firstRow="1" w:lastRow="0" w:firstColumn="1" w:lastColumn="0" w:noHBand="0" w:noVBand="1"/>
      </w:tblPr>
      <w:tblGrid>
        <w:gridCol w:w="1134"/>
        <w:gridCol w:w="1132"/>
        <w:gridCol w:w="3120"/>
        <w:gridCol w:w="1128"/>
      </w:tblGrid>
      <w:tr w:rsidR="001450F6" w14:paraId="042D26FC" w14:textId="77777777" w:rsidTr="007B75D1">
        <w:trPr>
          <w:trHeight w:val="284"/>
        </w:trPr>
        <w:tc>
          <w:tcPr>
            <w:tcW w:w="1134" w:type="dxa"/>
            <w:vAlign w:val="center"/>
          </w:tcPr>
          <w:p w14:paraId="42F6E9FD" w14:textId="77B36DE9" w:rsidR="001450F6" w:rsidRDefault="001450F6" w:rsidP="001450F6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　　長</w:t>
            </w:r>
          </w:p>
        </w:tc>
        <w:tc>
          <w:tcPr>
            <w:tcW w:w="1132" w:type="dxa"/>
            <w:vAlign w:val="center"/>
          </w:tcPr>
          <w:p w14:paraId="157B7471" w14:textId="190A8ACF" w:rsidR="001450F6" w:rsidRDefault="001450F6" w:rsidP="001450F6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次　　長</w:t>
            </w:r>
          </w:p>
        </w:tc>
        <w:tc>
          <w:tcPr>
            <w:tcW w:w="3120" w:type="dxa"/>
            <w:vAlign w:val="center"/>
          </w:tcPr>
          <w:p w14:paraId="3C2ECB3F" w14:textId="71B4284B" w:rsidR="001450F6" w:rsidRDefault="001450F6" w:rsidP="001450F6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　　　　員</w:t>
            </w:r>
          </w:p>
        </w:tc>
        <w:tc>
          <w:tcPr>
            <w:tcW w:w="1128" w:type="dxa"/>
            <w:vAlign w:val="center"/>
          </w:tcPr>
          <w:p w14:paraId="6A381291" w14:textId="6C8B36F0" w:rsidR="001450F6" w:rsidRDefault="001450F6" w:rsidP="001450F6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担当職員</w:t>
            </w:r>
          </w:p>
        </w:tc>
      </w:tr>
      <w:tr w:rsidR="001450F6" w14:paraId="14688D96" w14:textId="77777777" w:rsidTr="007B75D1">
        <w:trPr>
          <w:trHeight w:val="1021"/>
        </w:trPr>
        <w:tc>
          <w:tcPr>
            <w:tcW w:w="1134" w:type="dxa"/>
          </w:tcPr>
          <w:p w14:paraId="533D5103" w14:textId="77777777" w:rsidR="001450F6" w:rsidRDefault="001450F6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32" w:type="dxa"/>
          </w:tcPr>
          <w:p w14:paraId="7259B428" w14:textId="77777777" w:rsidR="001450F6" w:rsidRDefault="001450F6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120" w:type="dxa"/>
          </w:tcPr>
          <w:p w14:paraId="76615B16" w14:textId="77777777" w:rsidR="001450F6" w:rsidRDefault="001450F6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28" w:type="dxa"/>
          </w:tcPr>
          <w:p w14:paraId="0FF0653D" w14:textId="77777777" w:rsidR="001450F6" w:rsidRDefault="001450F6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373ACDC3" w14:textId="77777777" w:rsidR="001450F6" w:rsidRDefault="001450F6" w:rsidP="007B75D1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</w:p>
    <w:p w14:paraId="2C67BAEE" w14:textId="1D7F49B1" w:rsidR="003B514D" w:rsidRPr="001450F6" w:rsidRDefault="001450F6" w:rsidP="007B75D1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令和</w:t>
      </w:r>
      <w:r w:rsidR="002765EB" w:rsidRPr="001450F6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14:paraId="227AFF4D" w14:textId="741C9E4E" w:rsidR="002765EB" w:rsidRPr="001450F6" w:rsidRDefault="007B75D1" w:rsidP="007B75D1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公益財団法人福島県下水道公社</w:t>
      </w:r>
    </w:p>
    <w:p w14:paraId="63A0E158" w14:textId="496C00A5" w:rsidR="002765EB" w:rsidRPr="001450F6" w:rsidRDefault="007B75D1" w:rsidP="007B75D1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○○浄化センター　担当職員</w:t>
      </w:r>
      <w:r w:rsidR="002765EB" w:rsidRPr="001450F6">
        <w:rPr>
          <w:rFonts w:asciiTheme="majorEastAsia" w:eastAsiaTheme="majorEastAsia" w:hAnsiTheme="majorEastAsia" w:cs="メイリオ" w:hint="eastAsia"/>
        </w:rPr>
        <w:t xml:space="preserve">　　　　　　　様</w:t>
      </w:r>
    </w:p>
    <w:p w14:paraId="2DF1EBE6" w14:textId="77777777" w:rsidR="002765EB" w:rsidRPr="001450F6" w:rsidRDefault="002765EB" w:rsidP="007B75D1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</w:p>
    <w:p w14:paraId="34F3A4DB" w14:textId="4F6193A1" w:rsidR="002765EB" w:rsidRPr="001450F6" w:rsidRDefault="002765EB" w:rsidP="007B75D1">
      <w:pPr>
        <w:spacing w:line="360" w:lineRule="exact"/>
        <w:ind w:left="4200" w:firstLine="840"/>
        <w:jc w:val="left"/>
        <w:rPr>
          <w:rFonts w:asciiTheme="majorEastAsia" w:eastAsiaTheme="majorEastAsia" w:hAnsiTheme="majorEastAsia" w:cs="メイリオ"/>
        </w:rPr>
      </w:pPr>
      <w:r w:rsidRPr="001450F6">
        <w:rPr>
          <w:rFonts w:asciiTheme="majorEastAsia" w:eastAsiaTheme="majorEastAsia" w:hAnsiTheme="majorEastAsia" w:cs="メイリオ" w:hint="eastAsia"/>
        </w:rPr>
        <w:t>住</w:t>
      </w:r>
      <w:r w:rsidR="007B75D1">
        <w:rPr>
          <w:rFonts w:asciiTheme="majorEastAsia" w:eastAsiaTheme="majorEastAsia" w:hAnsiTheme="majorEastAsia" w:cs="メイリオ" w:hint="eastAsia"/>
        </w:rPr>
        <w:t xml:space="preserve">　</w:t>
      </w:r>
      <w:r w:rsidRPr="001450F6">
        <w:rPr>
          <w:rFonts w:asciiTheme="majorEastAsia" w:eastAsiaTheme="majorEastAsia" w:hAnsiTheme="majorEastAsia" w:cs="メイリオ" w:hint="eastAsia"/>
        </w:rPr>
        <w:t>所</w:t>
      </w:r>
    </w:p>
    <w:p w14:paraId="02083849" w14:textId="77777777" w:rsidR="002765EB" w:rsidRPr="001450F6" w:rsidRDefault="002765EB" w:rsidP="007B75D1">
      <w:pPr>
        <w:spacing w:line="360" w:lineRule="exact"/>
        <w:ind w:left="3360" w:firstLine="840"/>
        <w:jc w:val="left"/>
        <w:rPr>
          <w:rFonts w:asciiTheme="majorEastAsia" w:eastAsiaTheme="majorEastAsia" w:hAnsiTheme="majorEastAsia" w:cs="メイリオ"/>
        </w:rPr>
      </w:pPr>
      <w:r w:rsidRPr="001450F6">
        <w:rPr>
          <w:rFonts w:asciiTheme="majorEastAsia" w:eastAsiaTheme="majorEastAsia" w:hAnsiTheme="majorEastAsia" w:cs="メイリオ" w:hint="eastAsia"/>
        </w:rPr>
        <w:t>受注者</w:t>
      </w:r>
    </w:p>
    <w:p w14:paraId="1063EA04" w14:textId="306778E2" w:rsidR="002765EB" w:rsidRDefault="002765EB" w:rsidP="007B75D1">
      <w:pPr>
        <w:spacing w:line="360" w:lineRule="exact"/>
        <w:ind w:left="4200" w:firstLine="840"/>
        <w:jc w:val="left"/>
        <w:rPr>
          <w:rFonts w:asciiTheme="majorEastAsia" w:eastAsiaTheme="majorEastAsia" w:hAnsiTheme="majorEastAsia" w:cs="メイリオ"/>
        </w:rPr>
      </w:pPr>
      <w:r w:rsidRPr="001450F6">
        <w:rPr>
          <w:rFonts w:asciiTheme="majorEastAsia" w:eastAsiaTheme="majorEastAsia" w:hAnsiTheme="majorEastAsia" w:cs="メイリオ" w:hint="eastAsia"/>
        </w:rPr>
        <w:t>氏</w:t>
      </w:r>
      <w:r w:rsidR="007B75D1">
        <w:rPr>
          <w:rFonts w:asciiTheme="majorEastAsia" w:eastAsiaTheme="majorEastAsia" w:hAnsiTheme="majorEastAsia" w:cs="メイリオ" w:hint="eastAsia"/>
        </w:rPr>
        <w:t xml:space="preserve">　</w:t>
      </w:r>
      <w:r w:rsidRPr="001450F6">
        <w:rPr>
          <w:rFonts w:asciiTheme="majorEastAsia" w:eastAsiaTheme="majorEastAsia" w:hAnsiTheme="majorEastAsia" w:cs="メイリオ" w:hint="eastAsia"/>
        </w:rPr>
        <w:t>名</w:t>
      </w:r>
    </w:p>
    <w:p w14:paraId="0C954AD9" w14:textId="7CED3B3D" w:rsidR="007B75D1" w:rsidRPr="001450F6" w:rsidRDefault="007B75D1" w:rsidP="007B75D1">
      <w:pPr>
        <w:spacing w:line="360" w:lineRule="exact"/>
        <w:ind w:left="2520" w:firstLineChars="900" w:firstLine="1620"/>
        <w:jc w:val="left"/>
        <w:rPr>
          <w:rFonts w:asciiTheme="majorEastAsia" w:eastAsiaTheme="majorEastAsia" w:hAnsiTheme="majorEastAsia" w:cs="メイリオ" w:hint="eastAsia"/>
        </w:rPr>
      </w:pPr>
      <w:r w:rsidRPr="007B75D1">
        <w:rPr>
          <w:rFonts w:asciiTheme="majorEastAsia" w:eastAsiaTheme="majorEastAsia" w:hAnsiTheme="majorEastAsia" w:cs="メイリオ" w:hint="eastAsia"/>
          <w:sz w:val="18"/>
          <w:szCs w:val="18"/>
        </w:rPr>
        <w:t>（業務管理責任者）</w:t>
      </w:r>
      <w:r>
        <w:rPr>
          <w:rFonts w:asciiTheme="majorEastAsia" w:eastAsiaTheme="majorEastAsia" w:hAnsiTheme="majorEastAsia" w:cs="メイリオ" w:hint="eastAsia"/>
        </w:rPr>
        <w:t xml:space="preserve">　　　　　　　　　　　　印</w:t>
      </w:r>
    </w:p>
    <w:p w14:paraId="64155659" w14:textId="77777777" w:rsidR="002765EB" w:rsidRPr="001450F6" w:rsidRDefault="002765EB" w:rsidP="007B75D1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219E7C56" w14:textId="77777777" w:rsidR="002765EB" w:rsidRPr="001450F6" w:rsidRDefault="002765EB" w:rsidP="007B75D1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5814A736" w14:textId="77777777" w:rsidR="002765EB" w:rsidRPr="001450F6" w:rsidRDefault="002765EB" w:rsidP="007B75D1">
      <w:pPr>
        <w:spacing w:line="360" w:lineRule="exact"/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1450F6">
        <w:rPr>
          <w:rFonts w:asciiTheme="majorEastAsia" w:eastAsiaTheme="majorEastAsia" w:hAnsiTheme="majorEastAsia" w:cs="メイリオ" w:hint="eastAsia"/>
          <w:sz w:val="36"/>
          <w:szCs w:val="36"/>
        </w:rPr>
        <w:t>現　場　発　生　品　調　書</w:t>
      </w:r>
    </w:p>
    <w:p w14:paraId="2B5FB6C2" w14:textId="77777777" w:rsidR="002765EB" w:rsidRPr="001450F6" w:rsidRDefault="002765EB" w:rsidP="007B75D1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11F2F8C9" w14:textId="4C21B4FC" w:rsidR="002765EB" w:rsidRPr="001450F6" w:rsidRDefault="002765EB" w:rsidP="007B75D1">
      <w:pPr>
        <w:spacing w:line="360" w:lineRule="exact"/>
        <w:rPr>
          <w:rFonts w:asciiTheme="majorEastAsia" w:eastAsiaTheme="majorEastAsia" w:hAnsiTheme="majorEastAsia" w:cs="メイリオ"/>
        </w:rPr>
      </w:pPr>
      <w:r w:rsidRPr="001450F6">
        <w:rPr>
          <w:rFonts w:asciiTheme="majorEastAsia" w:eastAsiaTheme="majorEastAsia" w:hAnsiTheme="majorEastAsia" w:cs="メイリオ" w:hint="eastAsia"/>
        </w:rPr>
        <w:t xml:space="preserve">　</w:t>
      </w:r>
      <w:r w:rsidR="001450F6">
        <w:rPr>
          <w:rFonts w:asciiTheme="majorEastAsia" w:eastAsiaTheme="majorEastAsia" w:hAnsiTheme="majorEastAsia" w:cs="メイリオ" w:hint="eastAsia"/>
        </w:rPr>
        <w:t>令和</w:t>
      </w:r>
      <w:r w:rsidRPr="001450F6">
        <w:rPr>
          <w:rFonts w:asciiTheme="majorEastAsia" w:eastAsiaTheme="majorEastAsia" w:hAnsiTheme="majorEastAsia" w:cs="メイリオ" w:hint="eastAsia"/>
        </w:rPr>
        <w:t xml:space="preserve">　　年　　月　　日契約の　　　　　　　　　　　　業務委託において下記調書の現場発生品が生じたので納入します。</w:t>
      </w:r>
    </w:p>
    <w:p w14:paraId="313EF55C" w14:textId="77777777" w:rsidR="002765EB" w:rsidRPr="001450F6" w:rsidRDefault="002765EB" w:rsidP="007B75D1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5757A90E" w14:textId="77777777" w:rsidR="002765EB" w:rsidRPr="001450F6" w:rsidRDefault="002765EB" w:rsidP="007B75D1">
      <w:pPr>
        <w:pStyle w:val="a9"/>
        <w:spacing w:line="360" w:lineRule="exact"/>
        <w:rPr>
          <w:rFonts w:asciiTheme="majorEastAsia" w:eastAsiaTheme="majorEastAsia" w:hAnsiTheme="majorEastAsia"/>
        </w:rPr>
      </w:pPr>
      <w:r w:rsidRPr="001450F6">
        <w:rPr>
          <w:rFonts w:asciiTheme="majorEastAsia" w:eastAsiaTheme="majorEastAsia" w:hAnsiTheme="majorEastAsia" w:hint="eastAsia"/>
        </w:rPr>
        <w:t>記</w:t>
      </w:r>
    </w:p>
    <w:p w14:paraId="58FD67BC" w14:textId="77777777" w:rsidR="002765EB" w:rsidRPr="001450F6" w:rsidRDefault="002765EB" w:rsidP="007B75D1">
      <w:pPr>
        <w:pStyle w:val="ab"/>
        <w:spacing w:line="360" w:lineRule="exact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51"/>
        <w:gridCol w:w="2347"/>
        <w:gridCol w:w="837"/>
        <w:gridCol w:w="838"/>
        <w:gridCol w:w="2021"/>
      </w:tblGrid>
      <w:tr w:rsidR="002765EB" w:rsidRPr="001450F6" w14:paraId="303C8EFB" w14:textId="77777777" w:rsidTr="007B75D1">
        <w:trPr>
          <w:trHeight w:val="587"/>
        </w:trPr>
        <w:tc>
          <w:tcPr>
            <w:tcW w:w="2451" w:type="dxa"/>
            <w:vAlign w:val="center"/>
          </w:tcPr>
          <w:p w14:paraId="0C81757C" w14:textId="77777777" w:rsidR="002765EB" w:rsidRPr="001450F6" w:rsidRDefault="002765EB" w:rsidP="007B75D1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450F6">
              <w:rPr>
                <w:rFonts w:asciiTheme="majorEastAsia" w:eastAsiaTheme="majorEastAsia" w:hAnsiTheme="majorEastAsia" w:hint="eastAsia"/>
              </w:rPr>
              <w:t>品　　　名</w:t>
            </w:r>
          </w:p>
        </w:tc>
        <w:tc>
          <w:tcPr>
            <w:tcW w:w="2347" w:type="dxa"/>
            <w:vAlign w:val="center"/>
          </w:tcPr>
          <w:p w14:paraId="5D84D5E2" w14:textId="77777777" w:rsidR="002765EB" w:rsidRPr="001450F6" w:rsidRDefault="002765EB" w:rsidP="007B75D1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450F6">
              <w:rPr>
                <w:rFonts w:asciiTheme="majorEastAsia" w:eastAsiaTheme="majorEastAsia" w:hAnsiTheme="majorEastAsia" w:hint="eastAsia"/>
              </w:rPr>
              <w:t>規　　　格</w:t>
            </w:r>
          </w:p>
        </w:tc>
        <w:tc>
          <w:tcPr>
            <w:tcW w:w="837" w:type="dxa"/>
            <w:vAlign w:val="center"/>
          </w:tcPr>
          <w:p w14:paraId="4C0E3603" w14:textId="77777777" w:rsidR="002765EB" w:rsidRPr="001450F6" w:rsidRDefault="002765EB" w:rsidP="007B75D1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450F6">
              <w:rPr>
                <w:rFonts w:asciiTheme="majorEastAsia" w:eastAsiaTheme="majorEastAsia" w:hAnsiTheme="majorEastAsia" w:hint="eastAsia"/>
              </w:rPr>
              <w:t>単位</w:t>
            </w:r>
          </w:p>
        </w:tc>
        <w:tc>
          <w:tcPr>
            <w:tcW w:w="838" w:type="dxa"/>
            <w:vAlign w:val="center"/>
          </w:tcPr>
          <w:p w14:paraId="583AF50B" w14:textId="77777777" w:rsidR="002765EB" w:rsidRPr="001450F6" w:rsidRDefault="002765EB" w:rsidP="007B75D1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450F6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2021" w:type="dxa"/>
            <w:vAlign w:val="center"/>
          </w:tcPr>
          <w:p w14:paraId="68D78CAC" w14:textId="77777777" w:rsidR="002765EB" w:rsidRPr="001450F6" w:rsidRDefault="002765EB" w:rsidP="007B75D1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450F6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2765EB" w:rsidRPr="001450F6" w14:paraId="7AC5BEFE" w14:textId="77777777" w:rsidTr="007B75D1">
        <w:trPr>
          <w:trHeight w:val="553"/>
        </w:trPr>
        <w:tc>
          <w:tcPr>
            <w:tcW w:w="2451" w:type="dxa"/>
            <w:vAlign w:val="center"/>
          </w:tcPr>
          <w:p w14:paraId="1E460DA0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00856FD2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1A1F83B6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460CAE57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6F89210C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2765EB" w:rsidRPr="001450F6" w14:paraId="21B83EB7" w14:textId="77777777" w:rsidTr="007B75D1">
        <w:trPr>
          <w:trHeight w:val="561"/>
        </w:trPr>
        <w:tc>
          <w:tcPr>
            <w:tcW w:w="2451" w:type="dxa"/>
            <w:vAlign w:val="center"/>
          </w:tcPr>
          <w:p w14:paraId="0F3D1D5F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369C8C2C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2EBA327A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382F3887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06987474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2765EB" w:rsidRPr="001450F6" w14:paraId="2E3A132E" w14:textId="77777777" w:rsidTr="007B75D1">
        <w:trPr>
          <w:trHeight w:val="555"/>
        </w:trPr>
        <w:tc>
          <w:tcPr>
            <w:tcW w:w="2451" w:type="dxa"/>
            <w:vAlign w:val="center"/>
          </w:tcPr>
          <w:p w14:paraId="344AAB47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2F99907F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3149197A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5C631FC8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61C719EA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2765EB" w:rsidRPr="001450F6" w14:paraId="3206DC29" w14:textId="77777777" w:rsidTr="007B75D1">
        <w:trPr>
          <w:trHeight w:val="549"/>
        </w:trPr>
        <w:tc>
          <w:tcPr>
            <w:tcW w:w="2451" w:type="dxa"/>
            <w:vAlign w:val="center"/>
          </w:tcPr>
          <w:p w14:paraId="04FE9824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361F5B0B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6BF49726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21578B10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367E9AD6" w14:textId="77777777" w:rsidR="002765EB" w:rsidRPr="001450F6" w:rsidRDefault="002765EB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1450F6" w14:paraId="5A6678DC" w14:textId="77777777" w:rsidTr="007B75D1">
        <w:trPr>
          <w:trHeight w:val="549"/>
        </w:trPr>
        <w:tc>
          <w:tcPr>
            <w:tcW w:w="2451" w:type="dxa"/>
            <w:vAlign w:val="center"/>
          </w:tcPr>
          <w:p w14:paraId="4C38D142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3AC0ABF1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0C9103A9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32462C55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491F8CB9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1450F6" w14:paraId="652E5E8A" w14:textId="77777777" w:rsidTr="007B75D1">
        <w:trPr>
          <w:trHeight w:val="549"/>
        </w:trPr>
        <w:tc>
          <w:tcPr>
            <w:tcW w:w="2451" w:type="dxa"/>
            <w:vAlign w:val="center"/>
          </w:tcPr>
          <w:p w14:paraId="28378017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7439C8F8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67DFD165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107100E9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5A3CAFBA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1450F6" w14:paraId="59C1A141" w14:textId="77777777" w:rsidTr="007B75D1">
        <w:trPr>
          <w:trHeight w:val="549"/>
        </w:trPr>
        <w:tc>
          <w:tcPr>
            <w:tcW w:w="2451" w:type="dxa"/>
            <w:vAlign w:val="center"/>
          </w:tcPr>
          <w:p w14:paraId="6C5A1C9F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347" w:type="dxa"/>
            <w:vAlign w:val="center"/>
          </w:tcPr>
          <w:p w14:paraId="5808EECE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69BE362A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4130E796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0C3148C7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1450F6" w14:paraId="4C555718" w14:textId="77777777" w:rsidTr="007B75D1">
        <w:trPr>
          <w:trHeight w:val="549"/>
        </w:trPr>
        <w:tc>
          <w:tcPr>
            <w:tcW w:w="2451" w:type="dxa"/>
            <w:vAlign w:val="center"/>
          </w:tcPr>
          <w:p w14:paraId="745425D5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5B3C59CF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354E36BD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1496B0A7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7403AEC9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1450F6" w14:paraId="151FB7F3" w14:textId="77777777" w:rsidTr="007B75D1">
        <w:trPr>
          <w:trHeight w:val="549"/>
        </w:trPr>
        <w:tc>
          <w:tcPr>
            <w:tcW w:w="2451" w:type="dxa"/>
            <w:vAlign w:val="center"/>
          </w:tcPr>
          <w:p w14:paraId="00FB1A26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3C26E2E5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3ADB42C9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089DE4ED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2C640BA6" w14:textId="77777777" w:rsidR="00E00B99" w:rsidRPr="001450F6" w:rsidRDefault="00E00B99" w:rsidP="007B75D1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7CE0942E" w14:textId="77777777" w:rsidR="002765EB" w:rsidRPr="001450F6" w:rsidRDefault="002765EB" w:rsidP="007B75D1">
      <w:pPr>
        <w:spacing w:line="360" w:lineRule="exact"/>
        <w:rPr>
          <w:rFonts w:asciiTheme="majorEastAsia" w:eastAsiaTheme="majorEastAsia" w:hAnsiTheme="majorEastAsia"/>
        </w:rPr>
      </w:pPr>
    </w:p>
    <w:sectPr w:rsidR="002765EB" w:rsidRPr="001450F6" w:rsidSect="001450F6">
      <w:headerReference w:type="default" r:id="rId6"/>
      <w:pgSz w:w="11906" w:h="16838" w:code="9"/>
      <w:pgMar w:top="1304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7A98" w14:textId="77777777" w:rsidR="004F10B4" w:rsidRDefault="004F10B4" w:rsidP="002765EB">
      <w:r>
        <w:separator/>
      </w:r>
    </w:p>
  </w:endnote>
  <w:endnote w:type="continuationSeparator" w:id="0">
    <w:p w14:paraId="16AA52D7" w14:textId="77777777" w:rsidR="004F10B4" w:rsidRDefault="004F10B4" w:rsidP="0027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9DAC" w14:textId="77777777" w:rsidR="004F10B4" w:rsidRDefault="004F10B4" w:rsidP="002765EB">
      <w:r>
        <w:separator/>
      </w:r>
    </w:p>
  </w:footnote>
  <w:footnote w:type="continuationSeparator" w:id="0">
    <w:p w14:paraId="67CDC2DF" w14:textId="77777777" w:rsidR="004F10B4" w:rsidRDefault="004F10B4" w:rsidP="0027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B2FC" w14:textId="21297DEE" w:rsidR="002765EB" w:rsidRPr="001450F6" w:rsidRDefault="002765EB">
    <w:pPr>
      <w:pStyle w:val="a5"/>
      <w:rPr>
        <w:rFonts w:asciiTheme="majorEastAsia" w:eastAsiaTheme="majorEastAsia" w:hAnsiTheme="majorEastAsia"/>
        <w:sz w:val="18"/>
        <w:szCs w:val="18"/>
      </w:rPr>
    </w:pPr>
    <w:r w:rsidRPr="001450F6">
      <w:rPr>
        <w:rFonts w:asciiTheme="majorEastAsia" w:eastAsiaTheme="majorEastAsia" w:hAnsiTheme="majorEastAsia" w:hint="eastAsia"/>
        <w:sz w:val="18"/>
        <w:szCs w:val="18"/>
      </w:rPr>
      <w:t>＜</w:t>
    </w:r>
    <w:r w:rsidR="00866552" w:rsidRPr="001450F6">
      <w:rPr>
        <w:rFonts w:asciiTheme="majorEastAsia" w:eastAsiaTheme="majorEastAsia" w:hAnsiTheme="majorEastAsia" w:hint="eastAsia"/>
        <w:sz w:val="18"/>
        <w:szCs w:val="18"/>
      </w:rPr>
      <w:t>植栽</w:t>
    </w:r>
    <w:r w:rsidRPr="001450F6">
      <w:rPr>
        <w:rFonts w:asciiTheme="majorEastAsia" w:eastAsiaTheme="majorEastAsia" w:hAnsiTheme="majorEastAsia" w:hint="eastAsia"/>
        <w:sz w:val="18"/>
        <w:szCs w:val="18"/>
      </w:rPr>
      <w:t>様式</w:t>
    </w:r>
    <w:r w:rsidR="00E00B99" w:rsidRPr="001450F6">
      <w:rPr>
        <w:rFonts w:asciiTheme="majorEastAsia" w:eastAsiaTheme="majorEastAsia" w:hAnsiTheme="majorEastAsia" w:hint="eastAsia"/>
        <w:sz w:val="18"/>
        <w:szCs w:val="18"/>
      </w:rPr>
      <w:t>－３２</w:t>
    </w:r>
    <w:r w:rsidR="00BA3290" w:rsidRPr="001450F6">
      <w:rPr>
        <w:rFonts w:asciiTheme="majorEastAsia" w:eastAsiaTheme="majorEastAsia" w:hAnsiTheme="majorEastAsia" w:hint="eastAsia"/>
        <w:sz w:val="18"/>
        <w:szCs w:val="18"/>
      </w:rPr>
      <w:t>・共通仕様書1-1-1</w:t>
    </w:r>
    <w:r w:rsidR="00866552" w:rsidRPr="001450F6">
      <w:rPr>
        <w:rFonts w:asciiTheme="majorEastAsia" w:eastAsiaTheme="majorEastAsia" w:hAnsiTheme="majorEastAsia" w:hint="eastAsia"/>
        <w:sz w:val="18"/>
        <w:szCs w:val="18"/>
      </w:rPr>
      <w:t>8</w:t>
    </w:r>
    <w:r w:rsidR="00BA3290" w:rsidRPr="001450F6">
      <w:rPr>
        <w:rFonts w:asciiTheme="majorEastAsia" w:eastAsiaTheme="majorEastAsia" w:hAnsiTheme="majorEastAsia" w:hint="eastAsia"/>
        <w:sz w:val="18"/>
        <w:szCs w:val="18"/>
      </w:rPr>
      <w:t>関係</w:t>
    </w:r>
    <w:r w:rsidRPr="001450F6">
      <w:rPr>
        <w:rFonts w:asciiTheme="majorEastAsia" w:eastAsiaTheme="majorEastAsia" w:hAnsiTheme="majorEastAsia" w:hint="eastAsia"/>
        <w:sz w:val="18"/>
        <w:szCs w:val="18"/>
      </w:rPr>
      <w:t>＞</w:t>
    </w:r>
    <w:r w:rsidR="001450F6">
      <w:rPr>
        <w:rFonts w:asciiTheme="majorEastAsia" w:eastAsiaTheme="majorEastAsia" w:hAnsiTheme="majorEastAsia" w:hint="eastAsia"/>
        <w:sz w:val="18"/>
        <w:szCs w:val="18"/>
      </w:rPr>
      <w:t xml:space="preserve">　＜Ｅメールでの提出可・業務管理責任者の電子印使用可＞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EB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50F6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65EB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514D"/>
    <w:rsid w:val="003C2F7D"/>
    <w:rsid w:val="003C5BAC"/>
    <w:rsid w:val="003C6B51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10B4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312F"/>
    <w:rsid w:val="005441A1"/>
    <w:rsid w:val="005553C8"/>
    <w:rsid w:val="00556272"/>
    <w:rsid w:val="00556A1E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B75D1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63EF"/>
    <w:rsid w:val="00866552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A329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3042"/>
    <w:rsid w:val="00DB1069"/>
    <w:rsid w:val="00DB4286"/>
    <w:rsid w:val="00DB6CAF"/>
    <w:rsid w:val="00DC1C48"/>
    <w:rsid w:val="00DC38E3"/>
    <w:rsid w:val="00DC4398"/>
    <w:rsid w:val="00DD07D4"/>
    <w:rsid w:val="00DD0F64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0B99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BB"/>
    <w:rsid w:val="00F87787"/>
    <w:rsid w:val="00F96402"/>
    <w:rsid w:val="00F97A83"/>
    <w:rsid w:val="00FB1AC9"/>
    <w:rsid w:val="00FB4832"/>
    <w:rsid w:val="00FB55C2"/>
    <w:rsid w:val="00FB5E79"/>
    <w:rsid w:val="00FB6321"/>
    <w:rsid w:val="00FC032B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766A2"/>
  <w15:docId w15:val="{482FE841-9578-42B2-9042-3115C419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header"/>
    <w:basedOn w:val="a"/>
    <w:link w:val="a6"/>
    <w:uiPriority w:val="99"/>
    <w:unhideWhenUsed/>
    <w:rsid w:val="00276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5EB"/>
  </w:style>
  <w:style w:type="paragraph" w:styleId="a7">
    <w:name w:val="footer"/>
    <w:basedOn w:val="a"/>
    <w:link w:val="a8"/>
    <w:uiPriority w:val="99"/>
    <w:unhideWhenUsed/>
    <w:rsid w:val="00276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5EB"/>
  </w:style>
  <w:style w:type="paragraph" w:styleId="a9">
    <w:name w:val="Note Heading"/>
    <w:basedOn w:val="a"/>
    <w:next w:val="a"/>
    <w:link w:val="aa"/>
    <w:uiPriority w:val="99"/>
    <w:unhideWhenUsed/>
    <w:rsid w:val="002765EB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basedOn w:val="a0"/>
    <w:link w:val="a9"/>
    <w:uiPriority w:val="99"/>
    <w:rsid w:val="002765EB"/>
    <w:rPr>
      <w:rFonts w:ascii="メイリオ" w:eastAsia="メイリオ" w:hAnsi="メイリオ" w:cs="メイリオ"/>
    </w:rPr>
  </w:style>
  <w:style w:type="paragraph" w:styleId="ab">
    <w:name w:val="Closing"/>
    <w:basedOn w:val="a"/>
    <w:link w:val="ac"/>
    <w:uiPriority w:val="99"/>
    <w:unhideWhenUsed/>
    <w:rsid w:val="002765EB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basedOn w:val="a0"/>
    <w:link w:val="ab"/>
    <w:uiPriority w:val="99"/>
    <w:rsid w:val="002765EB"/>
    <w:rPr>
      <w:rFonts w:ascii="メイリオ" w:eastAsia="メイリオ" w:hAnsi="メイリオ" w:cs="メイリオ"/>
    </w:rPr>
  </w:style>
  <w:style w:type="table" w:styleId="ad">
    <w:name w:val="Table Grid"/>
    <w:basedOn w:val="a1"/>
    <w:uiPriority w:val="59"/>
    <w:unhideWhenUsed/>
    <w:rsid w:val="0027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Documents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佐久間健司</cp:lastModifiedBy>
  <cp:revision>6</cp:revision>
  <cp:lastPrinted>2020-01-07T08:43:00Z</cp:lastPrinted>
  <dcterms:created xsi:type="dcterms:W3CDTF">2017-02-21T06:31:00Z</dcterms:created>
  <dcterms:modified xsi:type="dcterms:W3CDTF">2020-01-07T08:43:00Z</dcterms:modified>
</cp:coreProperties>
</file>