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Ind w:w="2093" w:type="dxa"/>
        <w:tblLook w:val="04A0" w:firstRow="1" w:lastRow="0" w:firstColumn="1" w:lastColumn="0" w:noHBand="0" w:noVBand="1"/>
      </w:tblPr>
      <w:tblGrid>
        <w:gridCol w:w="1134"/>
        <w:gridCol w:w="1123"/>
        <w:gridCol w:w="3271"/>
        <w:gridCol w:w="1081"/>
      </w:tblGrid>
      <w:tr w:rsidR="00152BA2" w14:paraId="1DDB0154" w14:textId="77777777" w:rsidTr="00152BA2">
        <w:trPr>
          <w:trHeight w:val="284"/>
        </w:trPr>
        <w:tc>
          <w:tcPr>
            <w:tcW w:w="1134" w:type="dxa"/>
          </w:tcPr>
          <w:p w14:paraId="0E944699" w14:textId="1AE1F0B4" w:rsidR="00152BA2" w:rsidRDefault="00152BA2" w:rsidP="00152BA2">
            <w:pPr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所　　長</w:t>
            </w:r>
          </w:p>
        </w:tc>
        <w:tc>
          <w:tcPr>
            <w:tcW w:w="1123" w:type="dxa"/>
            <w:vAlign w:val="center"/>
          </w:tcPr>
          <w:p w14:paraId="69650FF4" w14:textId="5B152C62" w:rsidR="00152BA2" w:rsidRDefault="00152BA2" w:rsidP="00152BA2">
            <w:pPr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次　　長</w:t>
            </w:r>
          </w:p>
        </w:tc>
        <w:tc>
          <w:tcPr>
            <w:tcW w:w="3271" w:type="dxa"/>
          </w:tcPr>
          <w:p w14:paraId="65220291" w14:textId="722BB7F8" w:rsidR="00152BA2" w:rsidRDefault="00152BA2" w:rsidP="00152BA2">
            <w:pPr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所　　　　員</w:t>
            </w:r>
          </w:p>
        </w:tc>
        <w:tc>
          <w:tcPr>
            <w:tcW w:w="1081" w:type="dxa"/>
          </w:tcPr>
          <w:p w14:paraId="64C96956" w14:textId="751F307F" w:rsidR="00152BA2" w:rsidRDefault="00152BA2" w:rsidP="00152BA2">
            <w:pPr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監督員</w:t>
            </w:r>
          </w:p>
        </w:tc>
      </w:tr>
      <w:tr w:rsidR="00152BA2" w14:paraId="096C7E38" w14:textId="77777777" w:rsidTr="00152BA2">
        <w:trPr>
          <w:trHeight w:val="1021"/>
        </w:trPr>
        <w:tc>
          <w:tcPr>
            <w:tcW w:w="1134" w:type="dxa"/>
          </w:tcPr>
          <w:p w14:paraId="75CEBB5E" w14:textId="77777777" w:rsidR="00152BA2" w:rsidRDefault="00152BA2" w:rsidP="00152BA2">
            <w:pPr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123" w:type="dxa"/>
          </w:tcPr>
          <w:p w14:paraId="16F70CC6" w14:textId="77777777" w:rsidR="00152BA2" w:rsidRDefault="00152BA2" w:rsidP="00152BA2">
            <w:pPr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3271" w:type="dxa"/>
          </w:tcPr>
          <w:p w14:paraId="1EB1B2B7" w14:textId="77777777" w:rsidR="00152BA2" w:rsidRDefault="00152BA2" w:rsidP="00152BA2">
            <w:pPr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081" w:type="dxa"/>
          </w:tcPr>
          <w:p w14:paraId="2221E575" w14:textId="77777777" w:rsidR="00152BA2" w:rsidRDefault="00152BA2" w:rsidP="00152BA2">
            <w:pPr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</w:tbl>
    <w:p w14:paraId="70B4E8DD" w14:textId="77777777" w:rsidR="00152BA2" w:rsidRPr="00152BA2" w:rsidRDefault="00152BA2" w:rsidP="00152BA2">
      <w:pPr>
        <w:ind w:firstLineChars="100" w:firstLine="210"/>
        <w:jc w:val="center"/>
        <w:rPr>
          <w:rFonts w:ascii="ＭＳ ゴシック" w:eastAsia="ＭＳ ゴシック" w:hAnsi="ＭＳ ゴシック" w:cs="メイリオ"/>
          <w:szCs w:val="21"/>
        </w:rPr>
      </w:pPr>
    </w:p>
    <w:p w14:paraId="793094F2" w14:textId="77777777" w:rsidR="00152BA2" w:rsidRPr="00152BA2" w:rsidRDefault="00152BA2" w:rsidP="00152BA2">
      <w:pPr>
        <w:ind w:firstLineChars="100" w:firstLine="210"/>
        <w:jc w:val="center"/>
        <w:rPr>
          <w:rFonts w:ascii="ＭＳ ゴシック" w:eastAsia="ＭＳ ゴシック" w:hAnsi="ＭＳ ゴシック" w:cs="メイリオ"/>
          <w:szCs w:val="21"/>
        </w:rPr>
      </w:pPr>
    </w:p>
    <w:p w14:paraId="6F71D4DB" w14:textId="67566A15" w:rsidR="000A05F3" w:rsidRPr="00152BA2" w:rsidRDefault="000A05F3" w:rsidP="00152BA2">
      <w:pPr>
        <w:ind w:firstLineChars="100" w:firstLine="360"/>
        <w:jc w:val="center"/>
        <w:rPr>
          <w:rFonts w:ascii="ＭＳ ゴシック" w:eastAsia="ＭＳ ゴシック" w:hAnsi="ＭＳ ゴシック" w:cs="メイリオ"/>
          <w:sz w:val="36"/>
          <w:szCs w:val="36"/>
        </w:rPr>
      </w:pPr>
      <w:r w:rsidRPr="00152BA2">
        <w:rPr>
          <w:rFonts w:ascii="ＭＳ ゴシック" w:eastAsia="ＭＳ ゴシック" w:hAnsi="ＭＳ ゴシック" w:cs="メイリオ" w:hint="eastAsia"/>
          <w:sz w:val="36"/>
          <w:szCs w:val="36"/>
        </w:rPr>
        <w:t>委　託　業　務　完　了　届</w:t>
      </w:r>
    </w:p>
    <w:p w14:paraId="7CFFBC95" w14:textId="77777777" w:rsidR="000A05F3" w:rsidRPr="00152BA2" w:rsidRDefault="000A05F3" w:rsidP="00152BA2">
      <w:pPr>
        <w:rPr>
          <w:rFonts w:ascii="ＭＳ ゴシック" w:eastAsia="ＭＳ ゴシック" w:hAnsi="ＭＳ ゴシック" w:cs="メイリオ"/>
        </w:rPr>
      </w:pPr>
    </w:p>
    <w:p w14:paraId="79F2A293" w14:textId="1598EE25" w:rsidR="000A05F3" w:rsidRPr="00152BA2" w:rsidRDefault="00397231" w:rsidP="00DD204E">
      <w:pPr>
        <w:spacing w:line="360" w:lineRule="exact"/>
        <w:jc w:val="right"/>
        <w:rPr>
          <w:rFonts w:ascii="ＭＳ ゴシック" w:eastAsia="ＭＳ ゴシック" w:hAnsi="ＭＳ ゴシック" w:cs="メイリオ"/>
        </w:rPr>
      </w:pPr>
      <w:r w:rsidRPr="00152BA2">
        <w:rPr>
          <w:rFonts w:ascii="ＭＳ ゴシック" w:eastAsia="ＭＳ ゴシック" w:hAnsi="ＭＳ ゴシック" w:cs="メイリオ" w:hint="eastAsia"/>
        </w:rPr>
        <w:t>令和</w:t>
      </w:r>
      <w:r w:rsidR="000A05F3" w:rsidRPr="00152BA2">
        <w:rPr>
          <w:rFonts w:ascii="ＭＳ ゴシック" w:eastAsia="ＭＳ ゴシック" w:hAnsi="ＭＳ ゴシック" w:cs="メイリオ" w:hint="eastAsia"/>
        </w:rPr>
        <w:t xml:space="preserve">　　年　　月　　日</w:t>
      </w:r>
    </w:p>
    <w:p w14:paraId="6C53EABE" w14:textId="77777777" w:rsidR="000A05F3" w:rsidRPr="00152BA2" w:rsidRDefault="000A05F3" w:rsidP="00DD204E">
      <w:pPr>
        <w:spacing w:line="360" w:lineRule="exact"/>
        <w:jc w:val="left"/>
        <w:rPr>
          <w:rFonts w:ascii="ＭＳ ゴシック" w:eastAsia="ＭＳ ゴシック" w:hAnsi="ＭＳ ゴシック" w:cs="メイリオ"/>
          <w:sz w:val="18"/>
          <w:szCs w:val="18"/>
        </w:rPr>
      </w:pPr>
      <w:r w:rsidRPr="00152BA2">
        <w:rPr>
          <w:rFonts w:ascii="ＭＳ ゴシック" w:eastAsia="ＭＳ ゴシック" w:hAnsi="ＭＳ ゴシック" w:cs="メイリオ" w:hint="eastAsia"/>
          <w:sz w:val="18"/>
          <w:szCs w:val="18"/>
        </w:rPr>
        <w:t>（契約権者）</w:t>
      </w:r>
    </w:p>
    <w:p w14:paraId="6A617946" w14:textId="77777777" w:rsidR="000A05F3" w:rsidRPr="00152BA2" w:rsidRDefault="000A05F3" w:rsidP="00DD204E">
      <w:pPr>
        <w:spacing w:line="360" w:lineRule="exact"/>
        <w:jc w:val="left"/>
        <w:rPr>
          <w:rFonts w:ascii="ＭＳ ゴシック" w:eastAsia="ＭＳ ゴシック" w:hAnsi="ＭＳ ゴシック" w:cs="メイリオ"/>
        </w:rPr>
      </w:pPr>
      <w:r w:rsidRPr="00152BA2">
        <w:rPr>
          <w:rFonts w:ascii="ＭＳ ゴシック" w:eastAsia="ＭＳ ゴシック" w:hAnsi="ＭＳ ゴシック" w:cs="メイリオ" w:hint="eastAsia"/>
        </w:rPr>
        <w:t xml:space="preserve">　　　　　　　　　　　　　様</w:t>
      </w:r>
    </w:p>
    <w:p w14:paraId="3876752E" w14:textId="77777777" w:rsidR="000A05F3" w:rsidRPr="00152BA2" w:rsidRDefault="000A05F3" w:rsidP="00DD204E">
      <w:pPr>
        <w:spacing w:line="360" w:lineRule="exact"/>
        <w:jc w:val="left"/>
        <w:rPr>
          <w:rFonts w:ascii="ＭＳ ゴシック" w:eastAsia="ＭＳ ゴシック" w:hAnsi="ＭＳ ゴシック" w:cs="メイリオ"/>
        </w:rPr>
      </w:pPr>
    </w:p>
    <w:p w14:paraId="337A3E21" w14:textId="77777777" w:rsidR="000A05F3" w:rsidRPr="00152BA2" w:rsidRDefault="000A05F3" w:rsidP="00DD204E">
      <w:pPr>
        <w:spacing w:line="360" w:lineRule="exact"/>
        <w:ind w:firstLineChars="2500" w:firstLine="5250"/>
        <w:jc w:val="left"/>
        <w:rPr>
          <w:rFonts w:ascii="ＭＳ ゴシック" w:eastAsia="ＭＳ ゴシック" w:hAnsi="ＭＳ ゴシック" w:cs="メイリオ"/>
        </w:rPr>
      </w:pPr>
      <w:r w:rsidRPr="00152BA2">
        <w:rPr>
          <w:rFonts w:ascii="ＭＳ ゴシック" w:eastAsia="ＭＳ ゴシック" w:hAnsi="ＭＳ ゴシック" w:cs="メイリオ" w:hint="eastAsia"/>
        </w:rPr>
        <w:t>住　　所</w:t>
      </w:r>
    </w:p>
    <w:p w14:paraId="73AE3859" w14:textId="77777777" w:rsidR="000A05F3" w:rsidRPr="00152BA2" w:rsidRDefault="00A272A5" w:rsidP="00DD204E">
      <w:pPr>
        <w:spacing w:line="360" w:lineRule="exact"/>
        <w:ind w:firstLineChars="2100" w:firstLine="4410"/>
        <w:jc w:val="left"/>
        <w:rPr>
          <w:rFonts w:ascii="ＭＳ ゴシック" w:eastAsia="ＭＳ ゴシック" w:hAnsi="ＭＳ ゴシック" w:cs="メイリオ"/>
        </w:rPr>
      </w:pPr>
      <w:r w:rsidRPr="00152BA2">
        <w:rPr>
          <w:rFonts w:ascii="ＭＳ ゴシック" w:eastAsia="ＭＳ ゴシック" w:hAnsi="ＭＳ ゴシック" w:cs="メイリオ" w:hint="eastAsia"/>
        </w:rPr>
        <w:t>受注</w:t>
      </w:r>
      <w:r w:rsidR="000A05F3" w:rsidRPr="00152BA2">
        <w:rPr>
          <w:rFonts w:ascii="ＭＳ ゴシック" w:eastAsia="ＭＳ ゴシック" w:hAnsi="ＭＳ ゴシック" w:cs="メイリオ" w:hint="eastAsia"/>
        </w:rPr>
        <w:t>者</w:t>
      </w:r>
    </w:p>
    <w:p w14:paraId="7DB4AFA8" w14:textId="77777777" w:rsidR="000A05F3" w:rsidRPr="00152BA2" w:rsidRDefault="000A05F3" w:rsidP="00DD204E">
      <w:pPr>
        <w:spacing w:line="360" w:lineRule="exact"/>
        <w:ind w:firstLineChars="2500" w:firstLine="5250"/>
        <w:jc w:val="left"/>
        <w:rPr>
          <w:rFonts w:ascii="ＭＳ ゴシック" w:eastAsia="ＭＳ ゴシック" w:hAnsi="ＭＳ ゴシック" w:cs="メイリオ"/>
        </w:rPr>
      </w:pPr>
      <w:r w:rsidRPr="00152BA2">
        <w:rPr>
          <w:rFonts w:ascii="ＭＳ ゴシック" w:eastAsia="ＭＳ ゴシック" w:hAnsi="ＭＳ ゴシック" w:cs="メイリオ" w:hint="eastAsia"/>
        </w:rPr>
        <w:t>氏　　名　　　　　　　　　　印</w:t>
      </w:r>
    </w:p>
    <w:p w14:paraId="17C3ADA7" w14:textId="77777777" w:rsidR="000A05F3" w:rsidRPr="00152BA2" w:rsidRDefault="000A05F3" w:rsidP="00DD204E">
      <w:pPr>
        <w:spacing w:line="360" w:lineRule="exact"/>
        <w:jc w:val="left"/>
        <w:rPr>
          <w:rFonts w:ascii="ＭＳ ゴシック" w:eastAsia="ＭＳ ゴシック" w:hAnsi="ＭＳ ゴシック" w:cs="メイリオ"/>
        </w:rPr>
      </w:pPr>
    </w:p>
    <w:p w14:paraId="48E9AF9E" w14:textId="77777777" w:rsidR="000A05F3" w:rsidRPr="00152BA2" w:rsidRDefault="000A05F3" w:rsidP="00DD204E">
      <w:pPr>
        <w:spacing w:line="360" w:lineRule="exact"/>
        <w:jc w:val="left"/>
        <w:rPr>
          <w:rFonts w:ascii="ＭＳ ゴシック" w:eastAsia="ＭＳ ゴシック" w:hAnsi="ＭＳ ゴシック" w:cs="メイリオ"/>
        </w:rPr>
      </w:pPr>
    </w:p>
    <w:p w14:paraId="480312F8" w14:textId="492836F0" w:rsidR="000A05F3" w:rsidRPr="00152BA2" w:rsidRDefault="000A05F3" w:rsidP="00DD204E">
      <w:pPr>
        <w:spacing w:line="360" w:lineRule="exact"/>
        <w:jc w:val="left"/>
        <w:rPr>
          <w:rFonts w:ascii="ＭＳ ゴシック" w:eastAsia="ＭＳ ゴシック" w:hAnsi="ＭＳ ゴシック" w:cs="メイリオ"/>
        </w:rPr>
      </w:pPr>
      <w:r w:rsidRPr="00152BA2">
        <w:rPr>
          <w:rFonts w:ascii="ＭＳ ゴシック" w:eastAsia="ＭＳ ゴシック" w:hAnsi="ＭＳ ゴシック" w:cs="メイリオ" w:hint="eastAsia"/>
        </w:rPr>
        <w:t xml:space="preserve">　</w:t>
      </w:r>
      <w:r w:rsidR="00397231" w:rsidRPr="00152BA2">
        <w:rPr>
          <w:rFonts w:ascii="ＭＳ ゴシック" w:eastAsia="ＭＳ ゴシック" w:hAnsi="ＭＳ ゴシック" w:cs="メイリオ" w:hint="eastAsia"/>
        </w:rPr>
        <w:t>令和</w:t>
      </w:r>
      <w:r w:rsidRPr="00152BA2">
        <w:rPr>
          <w:rFonts w:ascii="ＭＳ ゴシック" w:eastAsia="ＭＳ ゴシック" w:hAnsi="ＭＳ ゴシック" w:cs="メイリオ" w:hint="eastAsia"/>
        </w:rPr>
        <w:t xml:space="preserve">　　年　　月　　日付け契約の下記委託業務は、</w:t>
      </w:r>
      <w:r w:rsidR="00397231" w:rsidRPr="00152BA2">
        <w:rPr>
          <w:rFonts w:ascii="ＭＳ ゴシック" w:eastAsia="ＭＳ ゴシック" w:hAnsi="ＭＳ ゴシック" w:cs="メイリオ" w:hint="eastAsia"/>
        </w:rPr>
        <w:t>令和</w:t>
      </w:r>
      <w:r w:rsidRPr="00152BA2">
        <w:rPr>
          <w:rFonts w:ascii="ＭＳ ゴシック" w:eastAsia="ＭＳ ゴシック" w:hAnsi="ＭＳ ゴシック" w:cs="メイリオ" w:hint="eastAsia"/>
        </w:rPr>
        <w:t xml:space="preserve">　　年　　月　　日完了しましたので成果</w:t>
      </w:r>
      <w:r w:rsidR="00FB1950">
        <w:rPr>
          <w:rFonts w:ascii="ＭＳ ゴシック" w:eastAsia="ＭＳ ゴシック" w:hAnsi="ＭＳ ゴシック" w:cs="メイリオ" w:hint="eastAsia"/>
        </w:rPr>
        <w:t>物</w:t>
      </w:r>
      <w:bookmarkStart w:id="0" w:name="_GoBack"/>
      <w:bookmarkEnd w:id="0"/>
      <w:r w:rsidRPr="00152BA2">
        <w:rPr>
          <w:rFonts w:ascii="ＭＳ ゴシック" w:eastAsia="ＭＳ ゴシック" w:hAnsi="ＭＳ ゴシック" w:cs="メイリオ" w:hint="eastAsia"/>
        </w:rPr>
        <w:t>を添えて届けます。</w:t>
      </w:r>
    </w:p>
    <w:p w14:paraId="38FB9461" w14:textId="77777777" w:rsidR="000A05F3" w:rsidRPr="00152BA2" w:rsidRDefault="000A05F3" w:rsidP="00DD204E">
      <w:pPr>
        <w:spacing w:line="360" w:lineRule="exact"/>
        <w:jc w:val="left"/>
        <w:rPr>
          <w:rFonts w:ascii="ＭＳ ゴシック" w:eastAsia="ＭＳ ゴシック" w:hAnsi="ＭＳ ゴシック" w:cs="メイリオ"/>
        </w:rPr>
      </w:pPr>
    </w:p>
    <w:p w14:paraId="26781060" w14:textId="77777777" w:rsidR="000A05F3" w:rsidRPr="00152BA2" w:rsidRDefault="000A05F3" w:rsidP="00DD204E">
      <w:pPr>
        <w:spacing w:line="360" w:lineRule="exact"/>
        <w:jc w:val="center"/>
        <w:rPr>
          <w:rFonts w:ascii="ＭＳ ゴシック" w:eastAsia="ＭＳ ゴシック" w:hAnsi="ＭＳ ゴシック" w:cs="メイリオ"/>
        </w:rPr>
      </w:pPr>
      <w:r w:rsidRPr="00152BA2">
        <w:rPr>
          <w:rFonts w:ascii="ＭＳ ゴシック" w:eastAsia="ＭＳ ゴシック" w:hAnsi="ＭＳ ゴシック" w:cs="メイリオ" w:hint="eastAsia"/>
        </w:rPr>
        <w:t>記</w:t>
      </w:r>
    </w:p>
    <w:p w14:paraId="6719031F" w14:textId="77777777" w:rsidR="000A05F3" w:rsidRPr="00152BA2" w:rsidRDefault="000A05F3" w:rsidP="00DD204E">
      <w:pPr>
        <w:spacing w:line="360" w:lineRule="exact"/>
        <w:jc w:val="left"/>
        <w:rPr>
          <w:rFonts w:ascii="ＭＳ ゴシック" w:eastAsia="ＭＳ ゴシック" w:hAnsi="ＭＳ ゴシック" w:cs="メイリオ"/>
        </w:rPr>
      </w:pPr>
    </w:p>
    <w:p w14:paraId="4599AAB5" w14:textId="77777777" w:rsidR="000A05F3" w:rsidRPr="00152BA2" w:rsidRDefault="000A05F3" w:rsidP="00DD204E">
      <w:pPr>
        <w:spacing w:line="360" w:lineRule="exact"/>
        <w:jc w:val="left"/>
        <w:rPr>
          <w:rFonts w:ascii="ＭＳ ゴシック" w:eastAsia="ＭＳ ゴシック" w:hAnsi="ＭＳ ゴシック" w:cs="メイリオ"/>
        </w:rPr>
      </w:pPr>
      <w:r w:rsidRPr="00152BA2">
        <w:rPr>
          <w:rFonts w:ascii="ＭＳ ゴシック" w:eastAsia="ＭＳ ゴシック" w:hAnsi="ＭＳ ゴシック" w:cs="メイリオ" w:hint="eastAsia"/>
        </w:rPr>
        <w:t>１．委託業務の番号・名称</w:t>
      </w:r>
    </w:p>
    <w:p w14:paraId="3336B18E" w14:textId="77777777" w:rsidR="000A05F3" w:rsidRPr="00152BA2" w:rsidRDefault="000A05F3" w:rsidP="00DD204E">
      <w:pPr>
        <w:spacing w:line="360" w:lineRule="exact"/>
        <w:jc w:val="left"/>
        <w:rPr>
          <w:rFonts w:ascii="ＭＳ ゴシック" w:eastAsia="ＭＳ ゴシック" w:hAnsi="ＭＳ ゴシック" w:cs="メイリオ"/>
        </w:rPr>
      </w:pPr>
    </w:p>
    <w:p w14:paraId="54465938" w14:textId="77777777" w:rsidR="000A05F3" w:rsidRPr="00152BA2" w:rsidRDefault="000A05F3" w:rsidP="00DD204E">
      <w:pPr>
        <w:spacing w:line="360" w:lineRule="exact"/>
        <w:jc w:val="left"/>
        <w:rPr>
          <w:rFonts w:ascii="ＭＳ ゴシック" w:eastAsia="ＭＳ ゴシック" w:hAnsi="ＭＳ ゴシック" w:cs="メイリオ"/>
        </w:rPr>
      </w:pPr>
    </w:p>
    <w:p w14:paraId="29D9A1DF" w14:textId="77777777" w:rsidR="000A05F3" w:rsidRPr="00152BA2" w:rsidRDefault="000A05F3" w:rsidP="00DD204E">
      <w:pPr>
        <w:spacing w:line="360" w:lineRule="exact"/>
        <w:jc w:val="left"/>
        <w:rPr>
          <w:rFonts w:ascii="ＭＳ ゴシック" w:eastAsia="ＭＳ ゴシック" w:hAnsi="ＭＳ ゴシック" w:cs="メイリオ"/>
        </w:rPr>
      </w:pPr>
      <w:r w:rsidRPr="00152BA2">
        <w:rPr>
          <w:rFonts w:ascii="ＭＳ ゴシック" w:eastAsia="ＭＳ ゴシック" w:hAnsi="ＭＳ ゴシック" w:cs="メイリオ" w:hint="eastAsia"/>
        </w:rPr>
        <w:t>２．委託業務の場所</w:t>
      </w:r>
    </w:p>
    <w:p w14:paraId="1D23AA67" w14:textId="77777777" w:rsidR="000A05F3" w:rsidRPr="00152BA2" w:rsidRDefault="000A05F3" w:rsidP="00DD204E">
      <w:pPr>
        <w:spacing w:line="360" w:lineRule="exact"/>
        <w:jc w:val="left"/>
        <w:rPr>
          <w:rFonts w:ascii="ＭＳ ゴシック" w:eastAsia="ＭＳ ゴシック" w:hAnsi="ＭＳ ゴシック" w:cs="メイリオ"/>
        </w:rPr>
      </w:pPr>
    </w:p>
    <w:p w14:paraId="7C4CE258" w14:textId="77777777" w:rsidR="000A05F3" w:rsidRPr="00152BA2" w:rsidRDefault="000A05F3" w:rsidP="00DD204E">
      <w:pPr>
        <w:spacing w:line="360" w:lineRule="exact"/>
        <w:jc w:val="left"/>
        <w:rPr>
          <w:rFonts w:ascii="ＭＳ ゴシック" w:eastAsia="ＭＳ ゴシック" w:hAnsi="ＭＳ ゴシック" w:cs="メイリオ"/>
        </w:rPr>
      </w:pPr>
    </w:p>
    <w:p w14:paraId="2C943B43" w14:textId="77777777" w:rsidR="000A05F3" w:rsidRPr="00152BA2" w:rsidRDefault="000A05F3" w:rsidP="00DD204E">
      <w:pPr>
        <w:spacing w:line="360" w:lineRule="exact"/>
        <w:jc w:val="left"/>
        <w:rPr>
          <w:rFonts w:ascii="ＭＳ ゴシック" w:eastAsia="ＭＳ ゴシック" w:hAnsi="ＭＳ ゴシック" w:cs="メイリオ"/>
        </w:rPr>
      </w:pPr>
      <w:r w:rsidRPr="00152BA2">
        <w:rPr>
          <w:rFonts w:ascii="ＭＳ ゴシック" w:eastAsia="ＭＳ ゴシック" w:hAnsi="ＭＳ ゴシック" w:cs="メイリオ" w:hint="eastAsia"/>
        </w:rPr>
        <w:t>３．委託料の額</w:t>
      </w:r>
    </w:p>
    <w:p w14:paraId="4DB24564" w14:textId="77777777" w:rsidR="000A05F3" w:rsidRPr="00152BA2" w:rsidRDefault="000A05F3" w:rsidP="00DD204E">
      <w:pPr>
        <w:spacing w:line="360" w:lineRule="exact"/>
        <w:jc w:val="left"/>
        <w:rPr>
          <w:rFonts w:ascii="ＭＳ ゴシック" w:eastAsia="ＭＳ ゴシック" w:hAnsi="ＭＳ ゴシック" w:cs="メイリオ"/>
        </w:rPr>
      </w:pPr>
    </w:p>
    <w:p w14:paraId="4B1CF52E" w14:textId="77777777" w:rsidR="000A05F3" w:rsidRPr="00152BA2" w:rsidRDefault="000A05F3" w:rsidP="00DD204E">
      <w:pPr>
        <w:spacing w:line="360" w:lineRule="exact"/>
        <w:jc w:val="left"/>
        <w:rPr>
          <w:rFonts w:ascii="ＭＳ ゴシック" w:eastAsia="ＭＳ ゴシック" w:hAnsi="ＭＳ ゴシック" w:cs="メイリオ"/>
        </w:rPr>
      </w:pPr>
    </w:p>
    <w:p w14:paraId="30F6B61C" w14:textId="709728F9" w:rsidR="000A05F3" w:rsidRPr="00152BA2" w:rsidRDefault="000A05F3" w:rsidP="00DD204E">
      <w:pPr>
        <w:spacing w:line="360" w:lineRule="exact"/>
        <w:jc w:val="left"/>
        <w:rPr>
          <w:rFonts w:ascii="ＭＳ ゴシック" w:eastAsia="ＭＳ ゴシック" w:hAnsi="ＭＳ ゴシック" w:cs="メイリオ"/>
          <w:kern w:val="0"/>
        </w:rPr>
      </w:pPr>
      <w:r w:rsidRPr="00152BA2">
        <w:rPr>
          <w:rFonts w:ascii="ＭＳ ゴシック" w:eastAsia="ＭＳ ゴシック" w:hAnsi="ＭＳ ゴシック" w:cs="メイリオ" w:hint="eastAsia"/>
        </w:rPr>
        <w:t>４．委託の期間</w:t>
      </w:r>
      <w:r w:rsidRPr="00152BA2">
        <w:rPr>
          <w:rFonts w:ascii="ＭＳ ゴシック" w:eastAsia="ＭＳ ゴシック" w:hAnsi="ＭＳ ゴシック" w:cs="メイリオ" w:hint="eastAsia"/>
        </w:rPr>
        <w:tab/>
      </w:r>
      <w:r w:rsidRPr="00152BA2">
        <w:rPr>
          <w:rFonts w:ascii="ＭＳ ゴシック" w:eastAsia="ＭＳ ゴシック" w:hAnsi="ＭＳ ゴシック" w:cs="メイリオ" w:hint="eastAsia"/>
        </w:rPr>
        <w:tab/>
      </w:r>
      <w:r w:rsidRPr="00152BA2">
        <w:rPr>
          <w:rFonts w:ascii="ＭＳ ゴシック" w:eastAsia="ＭＳ ゴシック" w:hAnsi="ＭＳ ゴシック" w:cs="メイリオ" w:hint="eastAsia"/>
          <w:spacing w:val="210"/>
          <w:kern w:val="0"/>
          <w:fitText w:val="840" w:id="1104905216"/>
        </w:rPr>
        <w:t>着</w:t>
      </w:r>
      <w:r w:rsidRPr="00152BA2">
        <w:rPr>
          <w:rFonts w:ascii="ＭＳ ゴシック" w:eastAsia="ＭＳ ゴシック" w:hAnsi="ＭＳ ゴシック" w:cs="メイリオ" w:hint="eastAsia"/>
          <w:kern w:val="0"/>
          <w:fitText w:val="840" w:id="1104905216"/>
        </w:rPr>
        <w:t>手</w:t>
      </w:r>
      <w:r w:rsidRPr="00152BA2">
        <w:rPr>
          <w:rFonts w:ascii="ＭＳ ゴシック" w:eastAsia="ＭＳ ゴシック" w:hAnsi="ＭＳ ゴシック" w:cs="メイリオ" w:hint="eastAsia"/>
          <w:kern w:val="0"/>
        </w:rPr>
        <w:t xml:space="preserve">　</w:t>
      </w:r>
      <w:r w:rsidR="00397231" w:rsidRPr="00152BA2">
        <w:rPr>
          <w:rFonts w:ascii="ＭＳ ゴシック" w:eastAsia="ＭＳ ゴシック" w:hAnsi="ＭＳ ゴシック" w:cs="メイリオ" w:hint="eastAsia"/>
          <w:kern w:val="0"/>
        </w:rPr>
        <w:t>令和</w:t>
      </w:r>
      <w:r w:rsidRPr="00152BA2">
        <w:rPr>
          <w:rFonts w:ascii="ＭＳ ゴシック" w:eastAsia="ＭＳ ゴシック" w:hAnsi="ＭＳ ゴシック" w:cs="メイリオ" w:hint="eastAsia"/>
          <w:kern w:val="0"/>
        </w:rPr>
        <w:t xml:space="preserve">　　年　　月　　日</w:t>
      </w:r>
    </w:p>
    <w:p w14:paraId="03B52632" w14:textId="77777777" w:rsidR="000A05F3" w:rsidRPr="00152BA2" w:rsidRDefault="000A05F3" w:rsidP="00DD204E">
      <w:pPr>
        <w:spacing w:line="360" w:lineRule="exact"/>
        <w:jc w:val="left"/>
        <w:rPr>
          <w:rFonts w:ascii="ＭＳ ゴシック" w:eastAsia="ＭＳ ゴシック" w:hAnsi="ＭＳ ゴシック" w:cs="メイリオ"/>
          <w:kern w:val="0"/>
        </w:rPr>
      </w:pPr>
    </w:p>
    <w:p w14:paraId="5786ED5B" w14:textId="47DA874D" w:rsidR="000A05F3" w:rsidRPr="00152BA2" w:rsidRDefault="000A05F3" w:rsidP="00DD204E">
      <w:pPr>
        <w:spacing w:line="360" w:lineRule="exact"/>
        <w:ind w:left="1680" w:firstLine="840"/>
        <w:jc w:val="left"/>
        <w:rPr>
          <w:rFonts w:ascii="ＭＳ ゴシック" w:eastAsia="ＭＳ ゴシック" w:hAnsi="ＭＳ ゴシック" w:cs="メイリオ"/>
          <w:kern w:val="0"/>
        </w:rPr>
      </w:pPr>
      <w:r w:rsidRPr="00152BA2">
        <w:rPr>
          <w:rFonts w:ascii="ＭＳ ゴシック" w:eastAsia="ＭＳ ゴシック" w:hAnsi="ＭＳ ゴシック" w:cs="メイリオ" w:hint="eastAsia"/>
          <w:kern w:val="0"/>
          <w:fitText w:val="840" w:id="1104905472"/>
        </w:rPr>
        <w:t>履行期限</w:t>
      </w:r>
      <w:r w:rsidRPr="00152BA2">
        <w:rPr>
          <w:rFonts w:ascii="ＭＳ ゴシック" w:eastAsia="ＭＳ ゴシック" w:hAnsi="ＭＳ ゴシック" w:cs="メイリオ" w:hint="eastAsia"/>
          <w:kern w:val="0"/>
        </w:rPr>
        <w:t xml:space="preserve">　</w:t>
      </w:r>
      <w:r w:rsidR="00397231" w:rsidRPr="00152BA2">
        <w:rPr>
          <w:rFonts w:ascii="ＭＳ ゴシック" w:eastAsia="ＭＳ ゴシック" w:hAnsi="ＭＳ ゴシック" w:cs="メイリオ" w:hint="eastAsia"/>
          <w:kern w:val="0"/>
        </w:rPr>
        <w:t>令和</w:t>
      </w:r>
      <w:r w:rsidRPr="00152BA2">
        <w:rPr>
          <w:rFonts w:ascii="ＭＳ ゴシック" w:eastAsia="ＭＳ ゴシック" w:hAnsi="ＭＳ ゴシック" w:cs="メイリオ" w:hint="eastAsia"/>
          <w:kern w:val="0"/>
        </w:rPr>
        <w:t xml:space="preserve">　　年　　月　　日</w:t>
      </w:r>
    </w:p>
    <w:p w14:paraId="6E4CA7CE" w14:textId="77777777" w:rsidR="000A05F3" w:rsidRPr="00152BA2" w:rsidRDefault="000A05F3" w:rsidP="00DD204E">
      <w:pPr>
        <w:spacing w:line="360" w:lineRule="exact"/>
        <w:jc w:val="left"/>
        <w:rPr>
          <w:rFonts w:ascii="ＭＳ ゴシック" w:eastAsia="ＭＳ ゴシック" w:hAnsi="ＭＳ ゴシック" w:cs="メイリオ"/>
          <w:kern w:val="0"/>
        </w:rPr>
      </w:pPr>
    </w:p>
    <w:p w14:paraId="0DCE6B52" w14:textId="77777777" w:rsidR="000A05F3" w:rsidRPr="00152BA2" w:rsidRDefault="000A05F3" w:rsidP="00DD204E">
      <w:pPr>
        <w:spacing w:line="360" w:lineRule="exact"/>
        <w:jc w:val="left"/>
        <w:rPr>
          <w:rFonts w:ascii="ＭＳ ゴシック" w:eastAsia="ＭＳ ゴシック" w:hAnsi="ＭＳ ゴシック" w:cs="メイリオ"/>
          <w:kern w:val="0"/>
        </w:rPr>
      </w:pPr>
    </w:p>
    <w:p w14:paraId="42F7E867" w14:textId="770FE400" w:rsidR="000A05F3" w:rsidRPr="00152BA2" w:rsidRDefault="000A05F3" w:rsidP="00DD204E">
      <w:pPr>
        <w:spacing w:line="360" w:lineRule="exact"/>
        <w:jc w:val="left"/>
        <w:rPr>
          <w:rFonts w:ascii="ＭＳ ゴシック" w:eastAsia="ＭＳ ゴシック" w:hAnsi="ＭＳ ゴシック" w:cs="メイリオ"/>
        </w:rPr>
      </w:pPr>
      <w:r w:rsidRPr="00152BA2">
        <w:rPr>
          <w:rFonts w:ascii="ＭＳ ゴシック" w:eastAsia="ＭＳ ゴシック" w:hAnsi="ＭＳ ゴシック" w:cs="メイリオ" w:hint="eastAsia"/>
          <w:kern w:val="0"/>
        </w:rPr>
        <w:t>５．成果</w:t>
      </w:r>
      <w:r w:rsidR="00FE4ACD" w:rsidRPr="00152BA2">
        <w:rPr>
          <w:rFonts w:ascii="ＭＳ ゴシック" w:eastAsia="ＭＳ ゴシック" w:hAnsi="ＭＳ ゴシック" w:cs="メイリオ" w:hint="eastAsia"/>
          <w:kern w:val="0"/>
        </w:rPr>
        <w:t>物</w:t>
      </w:r>
      <w:r w:rsidRPr="00152BA2">
        <w:rPr>
          <w:rFonts w:ascii="ＭＳ ゴシック" w:eastAsia="ＭＳ ゴシック" w:hAnsi="ＭＳ ゴシック" w:cs="メイリオ" w:hint="eastAsia"/>
          <w:kern w:val="0"/>
        </w:rPr>
        <w:t>目録</w:t>
      </w:r>
      <w:r w:rsidRPr="00152BA2">
        <w:rPr>
          <w:rFonts w:ascii="ＭＳ ゴシック" w:eastAsia="ＭＳ ゴシック" w:hAnsi="ＭＳ ゴシック" w:cs="メイリオ" w:hint="eastAsia"/>
          <w:kern w:val="0"/>
        </w:rPr>
        <w:tab/>
      </w:r>
      <w:r w:rsidRPr="00152BA2">
        <w:rPr>
          <w:rFonts w:ascii="ＭＳ ゴシック" w:eastAsia="ＭＳ ゴシック" w:hAnsi="ＭＳ ゴシック" w:cs="メイリオ" w:hint="eastAsia"/>
          <w:kern w:val="0"/>
        </w:rPr>
        <w:tab/>
        <w:t>別紙のとおり</w:t>
      </w:r>
    </w:p>
    <w:sectPr w:rsidR="000A05F3" w:rsidRPr="00152BA2" w:rsidSect="00152BA2">
      <w:headerReference w:type="default" r:id="rId6"/>
      <w:pgSz w:w="11906" w:h="16838" w:code="9"/>
      <w:pgMar w:top="1304" w:right="1701" w:bottom="164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F9309" w14:textId="77777777" w:rsidR="003F31E5" w:rsidRDefault="003F31E5" w:rsidP="00641DF2">
      <w:r>
        <w:separator/>
      </w:r>
    </w:p>
  </w:endnote>
  <w:endnote w:type="continuationSeparator" w:id="0">
    <w:p w14:paraId="179B65C1" w14:textId="77777777" w:rsidR="003F31E5" w:rsidRDefault="003F31E5" w:rsidP="0064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8B14A" w14:textId="77777777" w:rsidR="003F31E5" w:rsidRDefault="003F31E5" w:rsidP="00641DF2">
      <w:r>
        <w:separator/>
      </w:r>
    </w:p>
  </w:footnote>
  <w:footnote w:type="continuationSeparator" w:id="0">
    <w:p w14:paraId="359F6429" w14:textId="77777777" w:rsidR="003F31E5" w:rsidRDefault="003F31E5" w:rsidP="0064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A6E6" w14:textId="29936D66" w:rsidR="00641DF2" w:rsidRPr="00152BA2" w:rsidRDefault="00641DF2">
    <w:pPr>
      <w:pStyle w:val="a9"/>
      <w:rPr>
        <w:rFonts w:asciiTheme="majorEastAsia" w:eastAsiaTheme="majorEastAsia" w:hAnsiTheme="majorEastAsia"/>
        <w:sz w:val="18"/>
        <w:szCs w:val="18"/>
      </w:rPr>
    </w:pPr>
    <w:r w:rsidRPr="00152BA2">
      <w:rPr>
        <w:rFonts w:asciiTheme="majorEastAsia" w:eastAsiaTheme="majorEastAsia" w:hAnsiTheme="majorEastAsia" w:hint="eastAsia"/>
        <w:sz w:val="18"/>
        <w:szCs w:val="18"/>
      </w:rPr>
      <w:t>＜</w:t>
    </w:r>
    <w:r w:rsidR="00152BA2" w:rsidRPr="00152BA2">
      <w:rPr>
        <w:rFonts w:asciiTheme="majorEastAsia" w:eastAsiaTheme="majorEastAsia" w:hAnsiTheme="majorEastAsia" w:hint="eastAsia"/>
        <w:sz w:val="18"/>
        <w:szCs w:val="18"/>
      </w:rPr>
      <w:t>機電</w:t>
    </w:r>
    <w:r w:rsidRPr="00152BA2">
      <w:rPr>
        <w:rFonts w:asciiTheme="majorEastAsia" w:eastAsiaTheme="majorEastAsia" w:hAnsiTheme="majorEastAsia" w:hint="eastAsia"/>
        <w:sz w:val="18"/>
        <w:szCs w:val="18"/>
      </w:rPr>
      <w:t>様式－１９・契約書２６条２９条関係＞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5F3"/>
    <w:rsid w:val="00001574"/>
    <w:rsid w:val="00003615"/>
    <w:rsid w:val="00003DF9"/>
    <w:rsid w:val="00003F47"/>
    <w:rsid w:val="000041E8"/>
    <w:rsid w:val="000054E4"/>
    <w:rsid w:val="00007055"/>
    <w:rsid w:val="000156B4"/>
    <w:rsid w:val="00016771"/>
    <w:rsid w:val="000172DD"/>
    <w:rsid w:val="00020324"/>
    <w:rsid w:val="00021F14"/>
    <w:rsid w:val="00022536"/>
    <w:rsid w:val="000231F2"/>
    <w:rsid w:val="00023204"/>
    <w:rsid w:val="0003343B"/>
    <w:rsid w:val="00033AEB"/>
    <w:rsid w:val="00034B0A"/>
    <w:rsid w:val="00040FAB"/>
    <w:rsid w:val="000450C1"/>
    <w:rsid w:val="000463A7"/>
    <w:rsid w:val="000519F1"/>
    <w:rsid w:val="00054A5B"/>
    <w:rsid w:val="00055774"/>
    <w:rsid w:val="00056A50"/>
    <w:rsid w:val="00057C1B"/>
    <w:rsid w:val="000659E3"/>
    <w:rsid w:val="000679B7"/>
    <w:rsid w:val="00071173"/>
    <w:rsid w:val="00073F99"/>
    <w:rsid w:val="000801D4"/>
    <w:rsid w:val="00083A0D"/>
    <w:rsid w:val="00085457"/>
    <w:rsid w:val="00085775"/>
    <w:rsid w:val="0008639F"/>
    <w:rsid w:val="00091AC1"/>
    <w:rsid w:val="00092EAB"/>
    <w:rsid w:val="000934EF"/>
    <w:rsid w:val="000A05F3"/>
    <w:rsid w:val="000A0F71"/>
    <w:rsid w:val="000A2813"/>
    <w:rsid w:val="000A3DA3"/>
    <w:rsid w:val="000A3DBE"/>
    <w:rsid w:val="000A524F"/>
    <w:rsid w:val="000A7D7F"/>
    <w:rsid w:val="000B0B25"/>
    <w:rsid w:val="000B2168"/>
    <w:rsid w:val="000B60CF"/>
    <w:rsid w:val="000B6977"/>
    <w:rsid w:val="000C2160"/>
    <w:rsid w:val="000C75F2"/>
    <w:rsid w:val="000D0187"/>
    <w:rsid w:val="000D52B2"/>
    <w:rsid w:val="000D618B"/>
    <w:rsid w:val="000D65C9"/>
    <w:rsid w:val="000D6DD2"/>
    <w:rsid w:val="000E0094"/>
    <w:rsid w:val="000E0A9F"/>
    <w:rsid w:val="000E5577"/>
    <w:rsid w:val="000E5924"/>
    <w:rsid w:val="000E795C"/>
    <w:rsid w:val="000F0C99"/>
    <w:rsid w:val="000F1286"/>
    <w:rsid w:val="000F5237"/>
    <w:rsid w:val="000F5BC4"/>
    <w:rsid w:val="000F5EDE"/>
    <w:rsid w:val="000F76FF"/>
    <w:rsid w:val="000F79AE"/>
    <w:rsid w:val="0010695C"/>
    <w:rsid w:val="001075C9"/>
    <w:rsid w:val="001075E4"/>
    <w:rsid w:val="0011304D"/>
    <w:rsid w:val="00116E16"/>
    <w:rsid w:val="00117665"/>
    <w:rsid w:val="001176EA"/>
    <w:rsid w:val="00123EA5"/>
    <w:rsid w:val="0014102D"/>
    <w:rsid w:val="00141CA9"/>
    <w:rsid w:val="00143077"/>
    <w:rsid w:val="00143840"/>
    <w:rsid w:val="00146FD0"/>
    <w:rsid w:val="001508F3"/>
    <w:rsid w:val="001513E5"/>
    <w:rsid w:val="00152BA2"/>
    <w:rsid w:val="001600F8"/>
    <w:rsid w:val="001644E3"/>
    <w:rsid w:val="00164949"/>
    <w:rsid w:val="00166C00"/>
    <w:rsid w:val="001676D8"/>
    <w:rsid w:val="00171940"/>
    <w:rsid w:val="001721AF"/>
    <w:rsid w:val="0017427F"/>
    <w:rsid w:val="001745E4"/>
    <w:rsid w:val="00174B62"/>
    <w:rsid w:val="00184E1A"/>
    <w:rsid w:val="00187776"/>
    <w:rsid w:val="00187E01"/>
    <w:rsid w:val="001947E9"/>
    <w:rsid w:val="001949DB"/>
    <w:rsid w:val="00194EBF"/>
    <w:rsid w:val="00196B2B"/>
    <w:rsid w:val="001A07C3"/>
    <w:rsid w:val="001A08C5"/>
    <w:rsid w:val="001A0923"/>
    <w:rsid w:val="001A212C"/>
    <w:rsid w:val="001A2C6D"/>
    <w:rsid w:val="001A4C4E"/>
    <w:rsid w:val="001B0FB0"/>
    <w:rsid w:val="001B11E4"/>
    <w:rsid w:val="001B140B"/>
    <w:rsid w:val="001C12C4"/>
    <w:rsid w:val="001C154B"/>
    <w:rsid w:val="001C4AF3"/>
    <w:rsid w:val="001C5862"/>
    <w:rsid w:val="001C6864"/>
    <w:rsid w:val="001C75E3"/>
    <w:rsid w:val="001D0A41"/>
    <w:rsid w:val="001D42CB"/>
    <w:rsid w:val="001D48A2"/>
    <w:rsid w:val="001D56A7"/>
    <w:rsid w:val="001D6135"/>
    <w:rsid w:val="001D6913"/>
    <w:rsid w:val="001E30DC"/>
    <w:rsid w:val="001E5ECB"/>
    <w:rsid w:val="001F3C99"/>
    <w:rsid w:val="001F685B"/>
    <w:rsid w:val="002005F7"/>
    <w:rsid w:val="00200A86"/>
    <w:rsid w:val="00200F35"/>
    <w:rsid w:val="00203AD1"/>
    <w:rsid w:val="002042BD"/>
    <w:rsid w:val="002046FB"/>
    <w:rsid w:val="002058E8"/>
    <w:rsid w:val="00207BF1"/>
    <w:rsid w:val="002221DD"/>
    <w:rsid w:val="00223CDD"/>
    <w:rsid w:val="00233B18"/>
    <w:rsid w:val="00233ECD"/>
    <w:rsid w:val="00235531"/>
    <w:rsid w:val="0024255D"/>
    <w:rsid w:val="00242C77"/>
    <w:rsid w:val="00250408"/>
    <w:rsid w:val="00251821"/>
    <w:rsid w:val="002546E0"/>
    <w:rsid w:val="00255197"/>
    <w:rsid w:val="00263194"/>
    <w:rsid w:val="00263349"/>
    <w:rsid w:val="0026423F"/>
    <w:rsid w:val="00271946"/>
    <w:rsid w:val="002720C7"/>
    <w:rsid w:val="00277119"/>
    <w:rsid w:val="0028115D"/>
    <w:rsid w:val="002829B7"/>
    <w:rsid w:val="00282D21"/>
    <w:rsid w:val="0028376A"/>
    <w:rsid w:val="002867E2"/>
    <w:rsid w:val="002868E8"/>
    <w:rsid w:val="002872DE"/>
    <w:rsid w:val="00297E1F"/>
    <w:rsid w:val="002A3697"/>
    <w:rsid w:val="002A466D"/>
    <w:rsid w:val="002B2128"/>
    <w:rsid w:val="002B79BB"/>
    <w:rsid w:val="002B7D67"/>
    <w:rsid w:val="002C09B4"/>
    <w:rsid w:val="002C312D"/>
    <w:rsid w:val="002C4060"/>
    <w:rsid w:val="002C6C5F"/>
    <w:rsid w:val="002D1A2A"/>
    <w:rsid w:val="002D34F9"/>
    <w:rsid w:val="002D5DDA"/>
    <w:rsid w:val="002D66F8"/>
    <w:rsid w:val="002E18E3"/>
    <w:rsid w:val="002E3E38"/>
    <w:rsid w:val="002E43CA"/>
    <w:rsid w:val="002E4904"/>
    <w:rsid w:val="002E58C8"/>
    <w:rsid w:val="002E7DBF"/>
    <w:rsid w:val="002F2DE5"/>
    <w:rsid w:val="002F430C"/>
    <w:rsid w:val="002F7D71"/>
    <w:rsid w:val="00304528"/>
    <w:rsid w:val="0031069B"/>
    <w:rsid w:val="0031129D"/>
    <w:rsid w:val="003113A7"/>
    <w:rsid w:val="00321090"/>
    <w:rsid w:val="003214B5"/>
    <w:rsid w:val="00323E85"/>
    <w:rsid w:val="00325D22"/>
    <w:rsid w:val="003262F2"/>
    <w:rsid w:val="003313E8"/>
    <w:rsid w:val="003314C0"/>
    <w:rsid w:val="00333729"/>
    <w:rsid w:val="00334DD2"/>
    <w:rsid w:val="00340624"/>
    <w:rsid w:val="00340B9E"/>
    <w:rsid w:val="003442FF"/>
    <w:rsid w:val="00353FB2"/>
    <w:rsid w:val="00354917"/>
    <w:rsid w:val="003550D7"/>
    <w:rsid w:val="00355C2A"/>
    <w:rsid w:val="00355E6B"/>
    <w:rsid w:val="00357CEE"/>
    <w:rsid w:val="00362D2F"/>
    <w:rsid w:val="00365031"/>
    <w:rsid w:val="00365036"/>
    <w:rsid w:val="003658DE"/>
    <w:rsid w:val="003709B4"/>
    <w:rsid w:val="003743D5"/>
    <w:rsid w:val="003747B7"/>
    <w:rsid w:val="003848AA"/>
    <w:rsid w:val="00386731"/>
    <w:rsid w:val="003874B2"/>
    <w:rsid w:val="00392C54"/>
    <w:rsid w:val="003955DA"/>
    <w:rsid w:val="00397231"/>
    <w:rsid w:val="003A0E58"/>
    <w:rsid w:val="003A4004"/>
    <w:rsid w:val="003A753F"/>
    <w:rsid w:val="003B005B"/>
    <w:rsid w:val="003B514D"/>
    <w:rsid w:val="003C2F7D"/>
    <w:rsid w:val="003C5BAC"/>
    <w:rsid w:val="003C6B51"/>
    <w:rsid w:val="003D45EE"/>
    <w:rsid w:val="003D6822"/>
    <w:rsid w:val="003E2AF1"/>
    <w:rsid w:val="003E4D22"/>
    <w:rsid w:val="003F31E5"/>
    <w:rsid w:val="00403EF9"/>
    <w:rsid w:val="00406B5C"/>
    <w:rsid w:val="004129D7"/>
    <w:rsid w:val="00414DB9"/>
    <w:rsid w:val="00415CD5"/>
    <w:rsid w:val="00421041"/>
    <w:rsid w:val="004221E6"/>
    <w:rsid w:val="00423BFB"/>
    <w:rsid w:val="00424564"/>
    <w:rsid w:val="00431877"/>
    <w:rsid w:val="00433D4C"/>
    <w:rsid w:val="00435471"/>
    <w:rsid w:val="004357D9"/>
    <w:rsid w:val="004458AA"/>
    <w:rsid w:val="00446023"/>
    <w:rsid w:val="004504A3"/>
    <w:rsid w:val="00452490"/>
    <w:rsid w:val="004547BA"/>
    <w:rsid w:val="00456BF5"/>
    <w:rsid w:val="00457A61"/>
    <w:rsid w:val="00461587"/>
    <w:rsid w:val="00465E41"/>
    <w:rsid w:val="004666E3"/>
    <w:rsid w:val="004716FF"/>
    <w:rsid w:val="00471EAA"/>
    <w:rsid w:val="00472AF7"/>
    <w:rsid w:val="00484380"/>
    <w:rsid w:val="00484724"/>
    <w:rsid w:val="00485586"/>
    <w:rsid w:val="00487B92"/>
    <w:rsid w:val="00491B04"/>
    <w:rsid w:val="00493C5F"/>
    <w:rsid w:val="004950B2"/>
    <w:rsid w:val="004A15A8"/>
    <w:rsid w:val="004A2239"/>
    <w:rsid w:val="004A262D"/>
    <w:rsid w:val="004A304F"/>
    <w:rsid w:val="004A3334"/>
    <w:rsid w:val="004A355A"/>
    <w:rsid w:val="004A7C1E"/>
    <w:rsid w:val="004B1B6C"/>
    <w:rsid w:val="004B232C"/>
    <w:rsid w:val="004B59E0"/>
    <w:rsid w:val="004C0515"/>
    <w:rsid w:val="004C0F6A"/>
    <w:rsid w:val="004C707E"/>
    <w:rsid w:val="004D048F"/>
    <w:rsid w:val="004D6CAC"/>
    <w:rsid w:val="004D6DE3"/>
    <w:rsid w:val="004E14BC"/>
    <w:rsid w:val="004E27F8"/>
    <w:rsid w:val="004E30A5"/>
    <w:rsid w:val="004E4A00"/>
    <w:rsid w:val="004E4D17"/>
    <w:rsid w:val="004E5DCC"/>
    <w:rsid w:val="004F4390"/>
    <w:rsid w:val="004F6932"/>
    <w:rsid w:val="004F7B46"/>
    <w:rsid w:val="004F7F8B"/>
    <w:rsid w:val="00502ADA"/>
    <w:rsid w:val="00503646"/>
    <w:rsid w:val="00506223"/>
    <w:rsid w:val="00506AC4"/>
    <w:rsid w:val="005118A2"/>
    <w:rsid w:val="00522A01"/>
    <w:rsid w:val="00523DCB"/>
    <w:rsid w:val="0052659C"/>
    <w:rsid w:val="00536460"/>
    <w:rsid w:val="005374FF"/>
    <w:rsid w:val="00540144"/>
    <w:rsid w:val="0054312F"/>
    <w:rsid w:val="005441A1"/>
    <w:rsid w:val="005553C8"/>
    <w:rsid w:val="00556272"/>
    <w:rsid w:val="00556A1E"/>
    <w:rsid w:val="00562CD8"/>
    <w:rsid w:val="00566035"/>
    <w:rsid w:val="00567647"/>
    <w:rsid w:val="00572842"/>
    <w:rsid w:val="0057307E"/>
    <w:rsid w:val="00574D9B"/>
    <w:rsid w:val="00582F75"/>
    <w:rsid w:val="00592649"/>
    <w:rsid w:val="00592EA1"/>
    <w:rsid w:val="00594404"/>
    <w:rsid w:val="005A2141"/>
    <w:rsid w:val="005A5245"/>
    <w:rsid w:val="005A5A68"/>
    <w:rsid w:val="005B043E"/>
    <w:rsid w:val="005B1CB6"/>
    <w:rsid w:val="005B44E0"/>
    <w:rsid w:val="005B4F24"/>
    <w:rsid w:val="005B59CD"/>
    <w:rsid w:val="005C3D0D"/>
    <w:rsid w:val="005C4303"/>
    <w:rsid w:val="005D2468"/>
    <w:rsid w:val="005D3DD9"/>
    <w:rsid w:val="005E1637"/>
    <w:rsid w:val="005E2FF6"/>
    <w:rsid w:val="005F1937"/>
    <w:rsid w:val="005F4D5B"/>
    <w:rsid w:val="005F7223"/>
    <w:rsid w:val="00602F3A"/>
    <w:rsid w:val="006031E6"/>
    <w:rsid w:val="006038CC"/>
    <w:rsid w:val="00607679"/>
    <w:rsid w:val="0061058B"/>
    <w:rsid w:val="00616170"/>
    <w:rsid w:val="00616E8E"/>
    <w:rsid w:val="00617159"/>
    <w:rsid w:val="00620EEB"/>
    <w:rsid w:val="006216C9"/>
    <w:rsid w:val="006233CB"/>
    <w:rsid w:val="006244D8"/>
    <w:rsid w:val="00625EEE"/>
    <w:rsid w:val="00627D29"/>
    <w:rsid w:val="00631332"/>
    <w:rsid w:val="00631575"/>
    <w:rsid w:val="00631C7E"/>
    <w:rsid w:val="00635C13"/>
    <w:rsid w:val="00641865"/>
    <w:rsid w:val="00641DF2"/>
    <w:rsid w:val="00641F0C"/>
    <w:rsid w:val="00642638"/>
    <w:rsid w:val="00645834"/>
    <w:rsid w:val="006471C0"/>
    <w:rsid w:val="00651DCF"/>
    <w:rsid w:val="00654FF1"/>
    <w:rsid w:val="00656951"/>
    <w:rsid w:val="00660DBF"/>
    <w:rsid w:val="00665705"/>
    <w:rsid w:val="006712EC"/>
    <w:rsid w:val="00672BF8"/>
    <w:rsid w:val="006743B6"/>
    <w:rsid w:val="006778AE"/>
    <w:rsid w:val="006802F2"/>
    <w:rsid w:val="006841F3"/>
    <w:rsid w:val="00686087"/>
    <w:rsid w:val="00691B9A"/>
    <w:rsid w:val="00692F50"/>
    <w:rsid w:val="006A56E5"/>
    <w:rsid w:val="006B19A8"/>
    <w:rsid w:val="006B6E3F"/>
    <w:rsid w:val="006B7D3D"/>
    <w:rsid w:val="006C2A1A"/>
    <w:rsid w:val="006C3C8C"/>
    <w:rsid w:val="006D0A6C"/>
    <w:rsid w:val="006D1187"/>
    <w:rsid w:val="006D666D"/>
    <w:rsid w:val="006D6A18"/>
    <w:rsid w:val="006D6A5B"/>
    <w:rsid w:val="006E01AF"/>
    <w:rsid w:val="006E1697"/>
    <w:rsid w:val="006E1E5B"/>
    <w:rsid w:val="006E209D"/>
    <w:rsid w:val="006E258B"/>
    <w:rsid w:val="006E6B06"/>
    <w:rsid w:val="006F044E"/>
    <w:rsid w:val="006F1FFA"/>
    <w:rsid w:val="006F6B10"/>
    <w:rsid w:val="006F77E6"/>
    <w:rsid w:val="00701516"/>
    <w:rsid w:val="007018E0"/>
    <w:rsid w:val="007078B8"/>
    <w:rsid w:val="00717986"/>
    <w:rsid w:val="007215E2"/>
    <w:rsid w:val="00722A55"/>
    <w:rsid w:val="00722E27"/>
    <w:rsid w:val="00730EE9"/>
    <w:rsid w:val="007318F7"/>
    <w:rsid w:val="00732DD1"/>
    <w:rsid w:val="007350AA"/>
    <w:rsid w:val="007355BF"/>
    <w:rsid w:val="007419A5"/>
    <w:rsid w:val="00743BF7"/>
    <w:rsid w:val="007519F9"/>
    <w:rsid w:val="00751B47"/>
    <w:rsid w:val="00752F5B"/>
    <w:rsid w:val="00753600"/>
    <w:rsid w:val="0075706E"/>
    <w:rsid w:val="0076242F"/>
    <w:rsid w:val="00763479"/>
    <w:rsid w:val="00765123"/>
    <w:rsid w:val="00765D8A"/>
    <w:rsid w:val="007663DE"/>
    <w:rsid w:val="00766570"/>
    <w:rsid w:val="00766A62"/>
    <w:rsid w:val="00766ECA"/>
    <w:rsid w:val="00770F42"/>
    <w:rsid w:val="0077165D"/>
    <w:rsid w:val="007758AC"/>
    <w:rsid w:val="0077624F"/>
    <w:rsid w:val="00777A49"/>
    <w:rsid w:val="00780FA5"/>
    <w:rsid w:val="007814BF"/>
    <w:rsid w:val="007820BA"/>
    <w:rsid w:val="007826BE"/>
    <w:rsid w:val="00786188"/>
    <w:rsid w:val="00787416"/>
    <w:rsid w:val="00787722"/>
    <w:rsid w:val="007900A8"/>
    <w:rsid w:val="007914C0"/>
    <w:rsid w:val="00793ECA"/>
    <w:rsid w:val="007940F5"/>
    <w:rsid w:val="0079571C"/>
    <w:rsid w:val="007A0385"/>
    <w:rsid w:val="007A3570"/>
    <w:rsid w:val="007A3D42"/>
    <w:rsid w:val="007A4195"/>
    <w:rsid w:val="007B2536"/>
    <w:rsid w:val="007B32D5"/>
    <w:rsid w:val="007B5D43"/>
    <w:rsid w:val="007C0337"/>
    <w:rsid w:val="007C25E7"/>
    <w:rsid w:val="007D0787"/>
    <w:rsid w:val="007D2693"/>
    <w:rsid w:val="007D5FDF"/>
    <w:rsid w:val="007E3E2F"/>
    <w:rsid w:val="007E6273"/>
    <w:rsid w:val="007F0BA1"/>
    <w:rsid w:val="007F50B2"/>
    <w:rsid w:val="007F6153"/>
    <w:rsid w:val="008027C6"/>
    <w:rsid w:val="008045D7"/>
    <w:rsid w:val="008049D9"/>
    <w:rsid w:val="0080767E"/>
    <w:rsid w:val="008106E5"/>
    <w:rsid w:val="008135AD"/>
    <w:rsid w:val="00815ECF"/>
    <w:rsid w:val="00821248"/>
    <w:rsid w:val="0082380B"/>
    <w:rsid w:val="008373F8"/>
    <w:rsid w:val="00840C59"/>
    <w:rsid w:val="00842878"/>
    <w:rsid w:val="008475DB"/>
    <w:rsid w:val="0085075E"/>
    <w:rsid w:val="00851E23"/>
    <w:rsid w:val="0085785F"/>
    <w:rsid w:val="00861177"/>
    <w:rsid w:val="008663EF"/>
    <w:rsid w:val="008706E0"/>
    <w:rsid w:val="00873BEA"/>
    <w:rsid w:val="0087673B"/>
    <w:rsid w:val="00876902"/>
    <w:rsid w:val="00877161"/>
    <w:rsid w:val="00880A8D"/>
    <w:rsid w:val="00881B07"/>
    <w:rsid w:val="00886E84"/>
    <w:rsid w:val="00886F53"/>
    <w:rsid w:val="00890541"/>
    <w:rsid w:val="008919A9"/>
    <w:rsid w:val="00891B22"/>
    <w:rsid w:val="00892C99"/>
    <w:rsid w:val="008A17FC"/>
    <w:rsid w:val="008A55CA"/>
    <w:rsid w:val="008A621C"/>
    <w:rsid w:val="008A6B33"/>
    <w:rsid w:val="008A6B6B"/>
    <w:rsid w:val="008A6D68"/>
    <w:rsid w:val="008B5A86"/>
    <w:rsid w:val="008C30A4"/>
    <w:rsid w:val="008C5664"/>
    <w:rsid w:val="008D04B8"/>
    <w:rsid w:val="008D092C"/>
    <w:rsid w:val="008D0F52"/>
    <w:rsid w:val="008D1124"/>
    <w:rsid w:val="008D2581"/>
    <w:rsid w:val="008D4736"/>
    <w:rsid w:val="008D6A1D"/>
    <w:rsid w:val="008E0667"/>
    <w:rsid w:val="008E182B"/>
    <w:rsid w:val="008E4286"/>
    <w:rsid w:val="008E5B2E"/>
    <w:rsid w:val="008E7B1C"/>
    <w:rsid w:val="008F242D"/>
    <w:rsid w:val="008F3ADD"/>
    <w:rsid w:val="008F4380"/>
    <w:rsid w:val="008F7424"/>
    <w:rsid w:val="008F760B"/>
    <w:rsid w:val="009016D3"/>
    <w:rsid w:val="00903A70"/>
    <w:rsid w:val="009053AB"/>
    <w:rsid w:val="00906898"/>
    <w:rsid w:val="00914220"/>
    <w:rsid w:val="00914B9A"/>
    <w:rsid w:val="00916BF1"/>
    <w:rsid w:val="00920F27"/>
    <w:rsid w:val="009216E4"/>
    <w:rsid w:val="00922859"/>
    <w:rsid w:val="00923128"/>
    <w:rsid w:val="009311F9"/>
    <w:rsid w:val="00931A13"/>
    <w:rsid w:val="00931F5B"/>
    <w:rsid w:val="00933DAB"/>
    <w:rsid w:val="0093576A"/>
    <w:rsid w:val="0093632E"/>
    <w:rsid w:val="00937E52"/>
    <w:rsid w:val="00937F13"/>
    <w:rsid w:val="00945353"/>
    <w:rsid w:val="0094797E"/>
    <w:rsid w:val="00953655"/>
    <w:rsid w:val="00954EB1"/>
    <w:rsid w:val="0095692F"/>
    <w:rsid w:val="00967006"/>
    <w:rsid w:val="0097244B"/>
    <w:rsid w:val="009730E8"/>
    <w:rsid w:val="00975BEA"/>
    <w:rsid w:val="00977161"/>
    <w:rsid w:val="00982E94"/>
    <w:rsid w:val="00991673"/>
    <w:rsid w:val="00991FE6"/>
    <w:rsid w:val="00993D82"/>
    <w:rsid w:val="0099586F"/>
    <w:rsid w:val="009A0296"/>
    <w:rsid w:val="009A18BF"/>
    <w:rsid w:val="009A4909"/>
    <w:rsid w:val="009C1084"/>
    <w:rsid w:val="009C204B"/>
    <w:rsid w:val="009C406F"/>
    <w:rsid w:val="009D140C"/>
    <w:rsid w:val="009D2486"/>
    <w:rsid w:val="009D4156"/>
    <w:rsid w:val="009D4451"/>
    <w:rsid w:val="009D67FE"/>
    <w:rsid w:val="009D7ED8"/>
    <w:rsid w:val="009E15F7"/>
    <w:rsid w:val="009E32E5"/>
    <w:rsid w:val="009F2E19"/>
    <w:rsid w:val="009F4DE3"/>
    <w:rsid w:val="009F695D"/>
    <w:rsid w:val="009F7BF7"/>
    <w:rsid w:val="00A02CBF"/>
    <w:rsid w:val="00A04F2B"/>
    <w:rsid w:val="00A06CA5"/>
    <w:rsid w:val="00A1354B"/>
    <w:rsid w:val="00A13636"/>
    <w:rsid w:val="00A14C32"/>
    <w:rsid w:val="00A1566B"/>
    <w:rsid w:val="00A15F47"/>
    <w:rsid w:val="00A169D9"/>
    <w:rsid w:val="00A25353"/>
    <w:rsid w:val="00A2614B"/>
    <w:rsid w:val="00A272A5"/>
    <w:rsid w:val="00A33404"/>
    <w:rsid w:val="00A344B9"/>
    <w:rsid w:val="00A3530C"/>
    <w:rsid w:val="00A357B2"/>
    <w:rsid w:val="00A42A3F"/>
    <w:rsid w:val="00A46F56"/>
    <w:rsid w:val="00A5694D"/>
    <w:rsid w:val="00A603BF"/>
    <w:rsid w:val="00A6219C"/>
    <w:rsid w:val="00A64043"/>
    <w:rsid w:val="00A6734B"/>
    <w:rsid w:val="00A72287"/>
    <w:rsid w:val="00A73904"/>
    <w:rsid w:val="00A739A3"/>
    <w:rsid w:val="00A77F51"/>
    <w:rsid w:val="00A800FA"/>
    <w:rsid w:val="00A83339"/>
    <w:rsid w:val="00A85A6D"/>
    <w:rsid w:val="00A91691"/>
    <w:rsid w:val="00A91CBE"/>
    <w:rsid w:val="00A943E2"/>
    <w:rsid w:val="00A96E0F"/>
    <w:rsid w:val="00A9754D"/>
    <w:rsid w:val="00AA491B"/>
    <w:rsid w:val="00AA526E"/>
    <w:rsid w:val="00AA6588"/>
    <w:rsid w:val="00AA722B"/>
    <w:rsid w:val="00AB1B8F"/>
    <w:rsid w:val="00AB7407"/>
    <w:rsid w:val="00AB795E"/>
    <w:rsid w:val="00AC230A"/>
    <w:rsid w:val="00AC2F6F"/>
    <w:rsid w:val="00AC3AB0"/>
    <w:rsid w:val="00AC5B2F"/>
    <w:rsid w:val="00AC7B4A"/>
    <w:rsid w:val="00AC7F00"/>
    <w:rsid w:val="00AD131B"/>
    <w:rsid w:val="00AD2CE8"/>
    <w:rsid w:val="00AD3CBA"/>
    <w:rsid w:val="00AD4FF2"/>
    <w:rsid w:val="00AD5C9D"/>
    <w:rsid w:val="00AD793C"/>
    <w:rsid w:val="00AE13F4"/>
    <w:rsid w:val="00AE19DC"/>
    <w:rsid w:val="00AE2C9C"/>
    <w:rsid w:val="00AE4114"/>
    <w:rsid w:val="00AE6D30"/>
    <w:rsid w:val="00AF103C"/>
    <w:rsid w:val="00AF339A"/>
    <w:rsid w:val="00AF558C"/>
    <w:rsid w:val="00AF55D9"/>
    <w:rsid w:val="00AF77C2"/>
    <w:rsid w:val="00AF7D2F"/>
    <w:rsid w:val="00AF7E2E"/>
    <w:rsid w:val="00B00B44"/>
    <w:rsid w:val="00B0537D"/>
    <w:rsid w:val="00B0701B"/>
    <w:rsid w:val="00B11D51"/>
    <w:rsid w:val="00B12295"/>
    <w:rsid w:val="00B15495"/>
    <w:rsid w:val="00B171EB"/>
    <w:rsid w:val="00B20F9E"/>
    <w:rsid w:val="00B20FD1"/>
    <w:rsid w:val="00B21B2D"/>
    <w:rsid w:val="00B2494F"/>
    <w:rsid w:val="00B278AF"/>
    <w:rsid w:val="00B30E03"/>
    <w:rsid w:val="00B34EB8"/>
    <w:rsid w:val="00B41AFC"/>
    <w:rsid w:val="00B4204D"/>
    <w:rsid w:val="00B52C84"/>
    <w:rsid w:val="00B54BE0"/>
    <w:rsid w:val="00B54C17"/>
    <w:rsid w:val="00B57667"/>
    <w:rsid w:val="00B57E74"/>
    <w:rsid w:val="00B62288"/>
    <w:rsid w:val="00B768C0"/>
    <w:rsid w:val="00B82704"/>
    <w:rsid w:val="00B84E9F"/>
    <w:rsid w:val="00B85AED"/>
    <w:rsid w:val="00B90750"/>
    <w:rsid w:val="00B94154"/>
    <w:rsid w:val="00B94F0A"/>
    <w:rsid w:val="00BA13D0"/>
    <w:rsid w:val="00BB20B2"/>
    <w:rsid w:val="00BB3396"/>
    <w:rsid w:val="00BB387E"/>
    <w:rsid w:val="00BB7D6A"/>
    <w:rsid w:val="00BC3E45"/>
    <w:rsid w:val="00BC4C2E"/>
    <w:rsid w:val="00BD5A01"/>
    <w:rsid w:val="00BD5AE9"/>
    <w:rsid w:val="00BD6C3C"/>
    <w:rsid w:val="00BE01DB"/>
    <w:rsid w:val="00BE0761"/>
    <w:rsid w:val="00BE16E6"/>
    <w:rsid w:val="00BE1C9A"/>
    <w:rsid w:val="00BE4183"/>
    <w:rsid w:val="00BE49C0"/>
    <w:rsid w:val="00BE7494"/>
    <w:rsid w:val="00BE785B"/>
    <w:rsid w:val="00BF2F7D"/>
    <w:rsid w:val="00BF306F"/>
    <w:rsid w:val="00BF3F3D"/>
    <w:rsid w:val="00BF41D8"/>
    <w:rsid w:val="00BF6CFC"/>
    <w:rsid w:val="00BF7D8A"/>
    <w:rsid w:val="00C00038"/>
    <w:rsid w:val="00C0400E"/>
    <w:rsid w:val="00C052FB"/>
    <w:rsid w:val="00C05716"/>
    <w:rsid w:val="00C06FDE"/>
    <w:rsid w:val="00C07AA4"/>
    <w:rsid w:val="00C10806"/>
    <w:rsid w:val="00C10850"/>
    <w:rsid w:val="00C10C43"/>
    <w:rsid w:val="00C11DC4"/>
    <w:rsid w:val="00C13141"/>
    <w:rsid w:val="00C13E7F"/>
    <w:rsid w:val="00C1414A"/>
    <w:rsid w:val="00C16A21"/>
    <w:rsid w:val="00C16AB0"/>
    <w:rsid w:val="00C175DD"/>
    <w:rsid w:val="00C17BAC"/>
    <w:rsid w:val="00C2649A"/>
    <w:rsid w:val="00C2708F"/>
    <w:rsid w:val="00C3012C"/>
    <w:rsid w:val="00C30ECE"/>
    <w:rsid w:val="00C32D86"/>
    <w:rsid w:val="00C32F55"/>
    <w:rsid w:val="00C35223"/>
    <w:rsid w:val="00C355D8"/>
    <w:rsid w:val="00C36B99"/>
    <w:rsid w:val="00C37A5C"/>
    <w:rsid w:val="00C4196A"/>
    <w:rsid w:val="00C472C3"/>
    <w:rsid w:val="00C47BAA"/>
    <w:rsid w:val="00C52139"/>
    <w:rsid w:val="00C52ADE"/>
    <w:rsid w:val="00C60E5B"/>
    <w:rsid w:val="00C67117"/>
    <w:rsid w:val="00C676E9"/>
    <w:rsid w:val="00C67AF5"/>
    <w:rsid w:val="00C71600"/>
    <w:rsid w:val="00C742E1"/>
    <w:rsid w:val="00C76D50"/>
    <w:rsid w:val="00C77108"/>
    <w:rsid w:val="00C800B5"/>
    <w:rsid w:val="00C917F0"/>
    <w:rsid w:val="00C95554"/>
    <w:rsid w:val="00C95EF4"/>
    <w:rsid w:val="00CA036E"/>
    <w:rsid w:val="00CA0396"/>
    <w:rsid w:val="00CA2893"/>
    <w:rsid w:val="00CA463B"/>
    <w:rsid w:val="00CB005C"/>
    <w:rsid w:val="00CB1F87"/>
    <w:rsid w:val="00CB6D9D"/>
    <w:rsid w:val="00CC12BB"/>
    <w:rsid w:val="00CC2AAB"/>
    <w:rsid w:val="00CC2E64"/>
    <w:rsid w:val="00CC6117"/>
    <w:rsid w:val="00CD7EE9"/>
    <w:rsid w:val="00CE7088"/>
    <w:rsid w:val="00CF031D"/>
    <w:rsid w:val="00CF1C2F"/>
    <w:rsid w:val="00CF48E7"/>
    <w:rsid w:val="00CF706A"/>
    <w:rsid w:val="00CF7900"/>
    <w:rsid w:val="00D009B1"/>
    <w:rsid w:val="00D01A7E"/>
    <w:rsid w:val="00D03FC7"/>
    <w:rsid w:val="00D070E4"/>
    <w:rsid w:val="00D07B39"/>
    <w:rsid w:val="00D10ABB"/>
    <w:rsid w:val="00D10F65"/>
    <w:rsid w:val="00D13654"/>
    <w:rsid w:val="00D152DF"/>
    <w:rsid w:val="00D15576"/>
    <w:rsid w:val="00D22DCB"/>
    <w:rsid w:val="00D23D32"/>
    <w:rsid w:val="00D25E34"/>
    <w:rsid w:val="00D262A2"/>
    <w:rsid w:val="00D27426"/>
    <w:rsid w:val="00D31208"/>
    <w:rsid w:val="00D33103"/>
    <w:rsid w:val="00D33E78"/>
    <w:rsid w:val="00D35620"/>
    <w:rsid w:val="00D362F0"/>
    <w:rsid w:val="00D368DB"/>
    <w:rsid w:val="00D43EC0"/>
    <w:rsid w:val="00D44456"/>
    <w:rsid w:val="00D45032"/>
    <w:rsid w:val="00D5452F"/>
    <w:rsid w:val="00D56A85"/>
    <w:rsid w:val="00D576BC"/>
    <w:rsid w:val="00D63226"/>
    <w:rsid w:val="00D65EBA"/>
    <w:rsid w:val="00D67F0E"/>
    <w:rsid w:val="00D83666"/>
    <w:rsid w:val="00D83DC4"/>
    <w:rsid w:val="00D93042"/>
    <w:rsid w:val="00DB1069"/>
    <w:rsid w:val="00DB4286"/>
    <w:rsid w:val="00DB6CAF"/>
    <w:rsid w:val="00DC1C48"/>
    <w:rsid w:val="00DC38E3"/>
    <w:rsid w:val="00DC4398"/>
    <w:rsid w:val="00DD07D4"/>
    <w:rsid w:val="00DD0F64"/>
    <w:rsid w:val="00DD204E"/>
    <w:rsid w:val="00DD2EBB"/>
    <w:rsid w:val="00DD594F"/>
    <w:rsid w:val="00DE0B80"/>
    <w:rsid w:val="00DE173D"/>
    <w:rsid w:val="00DE21D0"/>
    <w:rsid w:val="00DE288F"/>
    <w:rsid w:val="00DE322E"/>
    <w:rsid w:val="00DE5D0B"/>
    <w:rsid w:val="00DE646B"/>
    <w:rsid w:val="00DE74E5"/>
    <w:rsid w:val="00DF0A80"/>
    <w:rsid w:val="00E0183E"/>
    <w:rsid w:val="00E02B0E"/>
    <w:rsid w:val="00E050A1"/>
    <w:rsid w:val="00E1064D"/>
    <w:rsid w:val="00E12BAB"/>
    <w:rsid w:val="00E17F90"/>
    <w:rsid w:val="00E223D1"/>
    <w:rsid w:val="00E26C9E"/>
    <w:rsid w:val="00E27057"/>
    <w:rsid w:val="00E27A73"/>
    <w:rsid w:val="00E32C97"/>
    <w:rsid w:val="00E3388A"/>
    <w:rsid w:val="00E33934"/>
    <w:rsid w:val="00E34632"/>
    <w:rsid w:val="00E541ED"/>
    <w:rsid w:val="00E55433"/>
    <w:rsid w:val="00E55C13"/>
    <w:rsid w:val="00E57F10"/>
    <w:rsid w:val="00E60450"/>
    <w:rsid w:val="00E64884"/>
    <w:rsid w:val="00E716F1"/>
    <w:rsid w:val="00E71E7F"/>
    <w:rsid w:val="00E72081"/>
    <w:rsid w:val="00E72826"/>
    <w:rsid w:val="00E75316"/>
    <w:rsid w:val="00E81CD9"/>
    <w:rsid w:val="00E8226F"/>
    <w:rsid w:val="00E841B6"/>
    <w:rsid w:val="00E9028B"/>
    <w:rsid w:val="00E9159E"/>
    <w:rsid w:val="00E92F82"/>
    <w:rsid w:val="00E93390"/>
    <w:rsid w:val="00E94E55"/>
    <w:rsid w:val="00EA02EB"/>
    <w:rsid w:val="00EA1B3F"/>
    <w:rsid w:val="00EA4467"/>
    <w:rsid w:val="00EA49E5"/>
    <w:rsid w:val="00EA53B2"/>
    <w:rsid w:val="00EA63AA"/>
    <w:rsid w:val="00EA67FA"/>
    <w:rsid w:val="00EA7CEE"/>
    <w:rsid w:val="00EB185E"/>
    <w:rsid w:val="00EB2866"/>
    <w:rsid w:val="00EB2DC0"/>
    <w:rsid w:val="00EB38CD"/>
    <w:rsid w:val="00EB39E2"/>
    <w:rsid w:val="00EB5387"/>
    <w:rsid w:val="00EC0475"/>
    <w:rsid w:val="00EC0C27"/>
    <w:rsid w:val="00EC0F52"/>
    <w:rsid w:val="00EC11C7"/>
    <w:rsid w:val="00EC3C84"/>
    <w:rsid w:val="00ED065B"/>
    <w:rsid w:val="00ED7FA6"/>
    <w:rsid w:val="00EE3913"/>
    <w:rsid w:val="00EE43AF"/>
    <w:rsid w:val="00EE5531"/>
    <w:rsid w:val="00EE59F0"/>
    <w:rsid w:val="00EE5E1E"/>
    <w:rsid w:val="00EF38FE"/>
    <w:rsid w:val="00EF5088"/>
    <w:rsid w:val="00EF6122"/>
    <w:rsid w:val="00EF7ED5"/>
    <w:rsid w:val="00F009A4"/>
    <w:rsid w:val="00F066A8"/>
    <w:rsid w:val="00F16452"/>
    <w:rsid w:val="00F176C8"/>
    <w:rsid w:val="00F21308"/>
    <w:rsid w:val="00F352CB"/>
    <w:rsid w:val="00F37337"/>
    <w:rsid w:val="00F415C8"/>
    <w:rsid w:val="00F44DB8"/>
    <w:rsid w:val="00F4526F"/>
    <w:rsid w:val="00F55083"/>
    <w:rsid w:val="00F56A36"/>
    <w:rsid w:val="00F62E70"/>
    <w:rsid w:val="00F72228"/>
    <w:rsid w:val="00F72C11"/>
    <w:rsid w:val="00F747F3"/>
    <w:rsid w:val="00F771A5"/>
    <w:rsid w:val="00F824E0"/>
    <w:rsid w:val="00F84EC8"/>
    <w:rsid w:val="00F865BB"/>
    <w:rsid w:val="00F87787"/>
    <w:rsid w:val="00F96402"/>
    <w:rsid w:val="00F97A83"/>
    <w:rsid w:val="00FB1950"/>
    <w:rsid w:val="00FB1AC9"/>
    <w:rsid w:val="00FB4832"/>
    <w:rsid w:val="00FB55C2"/>
    <w:rsid w:val="00FB5E79"/>
    <w:rsid w:val="00FB6321"/>
    <w:rsid w:val="00FC032B"/>
    <w:rsid w:val="00FC2471"/>
    <w:rsid w:val="00FC2EED"/>
    <w:rsid w:val="00FC4D3D"/>
    <w:rsid w:val="00FC623E"/>
    <w:rsid w:val="00FD0411"/>
    <w:rsid w:val="00FD0C71"/>
    <w:rsid w:val="00FD4D93"/>
    <w:rsid w:val="00FD7513"/>
    <w:rsid w:val="00FE08C3"/>
    <w:rsid w:val="00FE198C"/>
    <w:rsid w:val="00FE1B54"/>
    <w:rsid w:val="00FE23FC"/>
    <w:rsid w:val="00FE4ACD"/>
    <w:rsid w:val="00FE5528"/>
    <w:rsid w:val="00FE793C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53048"/>
  <w15:docId w15:val="{5A394A24-FA56-4910-B05B-2486DD8B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514D"/>
  </w:style>
  <w:style w:type="character" w:customStyle="1" w:styleId="a4">
    <w:name w:val="日付 (文字)"/>
    <w:basedOn w:val="a0"/>
    <w:link w:val="a3"/>
    <w:uiPriority w:val="99"/>
    <w:semiHidden/>
    <w:rsid w:val="003B514D"/>
  </w:style>
  <w:style w:type="paragraph" w:styleId="a5">
    <w:name w:val="Note Heading"/>
    <w:basedOn w:val="a"/>
    <w:next w:val="a"/>
    <w:link w:val="a6"/>
    <w:uiPriority w:val="99"/>
    <w:semiHidden/>
    <w:unhideWhenUsed/>
    <w:rsid w:val="000A05F3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0A05F3"/>
  </w:style>
  <w:style w:type="paragraph" w:styleId="a7">
    <w:name w:val="Closing"/>
    <w:basedOn w:val="a"/>
    <w:link w:val="a8"/>
    <w:uiPriority w:val="99"/>
    <w:semiHidden/>
    <w:unhideWhenUsed/>
    <w:rsid w:val="000A05F3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0A05F3"/>
  </w:style>
  <w:style w:type="paragraph" w:styleId="a9">
    <w:name w:val="header"/>
    <w:basedOn w:val="a"/>
    <w:link w:val="aa"/>
    <w:uiPriority w:val="99"/>
    <w:unhideWhenUsed/>
    <w:rsid w:val="00641D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1DF2"/>
  </w:style>
  <w:style w:type="paragraph" w:styleId="ab">
    <w:name w:val="footer"/>
    <w:basedOn w:val="a"/>
    <w:link w:val="ac"/>
    <w:uiPriority w:val="99"/>
    <w:unhideWhenUsed/>
    <w:rsid w:val="00641D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1DF2"/>
  </w:style>
  <w:style w:type="table" w:styleId="ad">
    <w:name w:val="Table Grid"/>
    <w:basedOn w:val="a1"/>
    <w:uiPriority w:val="59"/>
    <w:rsid w:val="00152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poku15\other\&#12513;&#12452;&#12522;&#12458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メイリオテンプレート.dotx</Template>
  <TotalTime>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kenpoku15</dc:creator>
  <cp:lastModifiedBy>梅津仁</cp:lastModifiedBy>
  <cp:revision>8</cp:revision>
  <cp:lastPrinted>2020-01-07T07:16:00Z</cp:lastPrinted>
  <dcterms:created xsi:type="dcterms:W3CDTF">2016-01-27T05:00:00Z</dcterms:created>
  <dcterms:modified xsi:type="dcterms:W3CDTF">2020-03-09T04:28:00Z</dcterms:modified>
</cp:coreProperties>
</file>