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03"/>
        <w:gridCol w:w="1093"/>
        <w:gridCol w:w="3016"/>
        <w:gridCol w:w="1189"/>
      </w:tblGrid>
      <w:tr w:rsidR="0063244C" w14:paraId="4B28F078" w14:textId="77777777" w:rsidTr="0063244C">
        <w:tc>
          <w:tcPr>
            <w:tcW w:w="1134" w:type="dxa"/>
          </w:tcPr>
          <w:p w14:paraId="7919C4DD" w14:textId="554FB650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23" w:type="dxa"/>
          </w:tcPr>
          <w:p w14:paraId="6CA25735" w14:textId="2C8A8077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129" w:type="dxa"/>
          </w:tcPr>
          <w:p w14:paraId="2AF86F16" w14:textId="0904B795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223" w:type="dxa"/>
          </w:tcPr>
          <w:p w14:paraId="17CA68F3" w14:textId="3B96D24A" w:rsidR="0063244C" w:rsidRPr="0063244C" w:rsidRDefault="00D139F8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担当職員</w:t>
            </w:r>
          </w:p>
        </w:tc>
      </w:tr>
      <w:tr w:rsidR="0063244C" w14:paraId="163FC44F" w14:textId="77777777" w:rsidTr="0063244C">
        <w:trPr>
          <w:trHeight w:val="986"/>
        </w:trPr>
        <w:tc>
          <w:tcPr>
            <w:tcW w:w="1134" w:type="dxa"/>
          </w:tcPr>
          <w:p w14:paraId="7C9DFC4A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23" w:type="dxa"/>
          </w:tcPr>
          <w:p w14:paraId="53E494C6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29" w:type="dxa"/>
          </w:tcPr>
          <w:p w14:paraId="032C4D5F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223" w:type="dxa"/>
          </w:tcPr>
          <w:p w14:paraId="55A0D608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73E46711" w14:textId="77777777" w:rsidR="0063244C" w:rsidRPr="0063244C" w:rsidRDefault="0063244C" w:rsidP="0063244C">
      <w:pPr>
        <w:jc w:val="center"/>
        <w:rPr>
          <w:rFonts w:asciiTheme="majorEastAsia" w:eastAsiaTheme="majorEastAsia" w:hAnsiTheme="majorEastAsia" w:cs="メイリオ"/>
          <w:szCs w:val="21"/>
        </w:rPr>
      </w:pPr>
    </w:p>
    <w:p w14:paraId="5FC73A65" w14:textId="61B8E536" w:rsidR="002478F4" w:rsidRPr="0063244C" w:rsidRDefault="004A45D2" w:rsidP="0063244C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C812F1">
        <w:rPr>
          <w:rFonts w:asciiTheme="majorEastAsia" w:eastAsiaTheme="majorEastAsia" w:hAnsiTheme="majorEastAsia" w:cs="メイリオ" w:hint="eastAsia"/>
          <w:spacing w:val="64"/>
          <w:kern w:val="0"/>
          <w:sz w:val="28"/>
          <w:szCs w:val="28"/>
          <w:fitText w:val="5600" w:id="-1666492928"/>
        </w:rPr>
        <w:t>業務管理責任</w:t>
      </w:r>
      <w:r w:rsidR="002478F4" w:rsidRPr="00C812F1">
        <w:rPr>
          <w:rFonts w:asciiTheme="majorEastAsia" w:eastAsiaTheme="majorEastAsia" w:hAnsiTheme="majorEastAsia" w:cs="メイリオ" w:hint="eastAsia"/>
          <w:spacing w:val="64"/>
          <w:kern w:val="0"/>
          <w:sz w:val="28"/>
          <w:szCs w:val="28"/>
          <w:fitText w:val="5600" w:id="-1666492928"/>
        </w:rPr>
        <w:t>者</w:t>
      </w:r>
      <w:r w:rsidR="00A6339E" w:rsidRPr="00C812F1">
        <w:rPr>
          <w:rFonts w:asciiTheme="majorEastAsia" w:eastAsiaTheme="majorEastAsia" w:hAnsiTheme="majorEastAsia" w:cs="メイリオ" w:hint="eastAsia"/>
          <w:spacing w:val="64"/>
          <w:kern w:val="0"/>
          <w:sz w:val="28"/>
          <w:szCs w:val="28"/>
          <w:fitText w:val="5600" w:id="-1666492928"/>
        </w:rPr>
        <w:t>変更</w:t>
      </w:r>
      <w:r w:rsidR="00937841" w:rsidRPr="00C812F1">
        <w:rPr>
          <w:rFonts w:asciiTheme="majorEastAsia" w:eastAsiaTheme="majorEastAsia" w:hAnsiTheme="majorEastAsia" w:cs="メイリオ" w:hint="eastAsia"/>
          <w:spacing w:val="64"/>
          <w:kern w:val="0"/>
          <w:sz w:val="28"/>
          <w:szCs w:val="28"/>
          <w:fitText w:val="5600" w:id="-1666492928"/>
        </w:rPr>
        <w:t>承諾申請</w:t>
      </w:r>
      <w:r w:rsidR="002478F4" w:rsidRPr="00C812F1">
        <w:rPr>
          <w:rFonts w:asciiTheme="majorEastAsia" w:eastAsiaTheme="majorEastAsia" w:hAnsiTheme="majorEastAsia" w:cs="メイリオ" w:hint="eastAsia"/>
          <w:spacing w:val="8"/>
          <w:kern w:val="0"/>
          <w:sz w:val="28"/>
          <w:szCs w:val="28"/>
          <w:fitText w:val="5600" w:id="-1666492928"/>
        </w:rPr>
        <w:t>書</w:t>
      </w:r>
    </w:p>
    <w:p w14:paraId="79181AE4" w14:textId="77777777" w:rsidR="002478F4" w:rsidRPr="0063244C" w:rsidRDefault="002478F4" w:rsidP="0063244C">
      <w:pPr>
        <w:rPr>
          <w:rFonts w:asciiTheme="majorEastAsia" w:eastAsiaTheme="majorEastAsia" w:hAnsiTheme="majorEastAsia" w:cs="メイリオ"/>
          <w:szCs w:val="21"/>
        </w:rPr>
      </w:pPr>
    </w:p>
    <w:p w14:paraId="2CCC93BE" w14:textId="7B6F1FE8" w:rsidR="002478F4" w:rsidRPr="0063244C" w:rsidRDefault="0059624A" w:rsidP="0063244C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令和</w:t>
      </w:r>
      <w:r w:rsidR="002478F4" w:rsidRPr="0063244C">
        <w:rPr>
          <w:rFonts w:asciiTheme="majorEastAsia" w:eastAsiaTheme="majorEastAsia" w:hAnsiTheme="majorEastAsia" w:cs="メイリオ" w:hint="eastAsia"/>
          <w:szCs w:val="21"/>
        </w:rPr>
        <w:t xml:space="preserve">　　年　　月　　日</w:t>
      </w:r>
    </w:p>
    <w:p w14:paraId="3F4C9DB1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63244C">
        <w:rPr>
          <w:rFonts w:asciiTheme="majorEastAsia" w:eastAsiaTheme="majorEastAsia" w:hAnsiTheme="majorEastAsia" w:cs="メイリオ" w:hint="eastAsia"/>
          <w:sz w:val="18"/>
          <w:szCs w:val="18"/>
        </w:rPr>
        <w:t>（契約権者）</w:t>
      </w:r>
    </w:p>
    <w:p w14:paraId="794A5595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様</w:t>
      </w:r>
    </w:p>
    <w:p w14:paraId="33C21D81" w14:textId="3CB47EF6" w:rsidR="002478F4" w:rsidRPr="0063244C" w:rsidRDefault="002478F4" w:rsidP="00DD25BB">
      <w:pPr>
        <w:spacing w:line="360" w:lineRule="exact"/>
        <w:ind w:left="50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住　　所</w:t>
      </w:r>
    </w:p>
    <w:p w14:paraId="38F2B8C1" w14:textId="4692F3E3" w:rsidR="002478F4" w:rsidRPr="0063244C" w:rsidRDefault="002478F4" w:rsidP="00DD25BB">
      <w:pPr>
        <w:spacing w:line="360" w:lineRule="exact"/>
        <w:ind w:left="3360" w:firstLine="8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受注者</w:t>
      </w:r>
    </w:p>
    <w:p w14:paraId="52A68440" w14:textId="193AC5B5" w:rsidR="002478F4" w:rsidRPr="0063244C" w:rsidRDefault="002478F4" w:rsidP="00DD25BB">
      <w:pPr>
        <w:spacing w:line="360" w:lineRule="exact"/>
        <w:ind w:left="4200" w:firstLine="8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氏　　名　　　　　　　　　　印</w:t>
      </w:r>
    </w:p>
    <w:p w14:paraId="592C77AC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19F7D4F5" w14:textId="4300208A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9624A" w:rsidRPr="0063244C">
        <w:rPr>
          <w:rFonts w:asciiTheme="majorEastAsia" w:eastAsiaTheme="majorEastAsia" w:hAnsiTheme="majorEastAsia" w:cs="メイリオ" w:hint="eastAsia"/>
          <w:szCs w:val="21"/>
        </w:rPr>
        <w:t>令和</w:t>
      </w: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　年　　月　　日契約の　　　　　　　業務委託について、</w:t>
      </w:r>
      <w:bookmarkStart w:id="0" w:name="_Hlk93926674"/>
      <w:r w:rsidR="004A45D2">
        <w:rPr>
          <w:rFonts w:asciiTheme="majorEastAsia" w:eastAsiaTheme="majorEastAsia" w:hAnsiTheme="majorEastAsia" w:cs="メイリオ" w:hint="eastAsia"/>
          <w:szCs w:val="21"/>
        </w:rPr>
        <w:t>業務</w:t>
      </w:r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管理</w:t>
      </w:r>
      <w:r w:rsidR="004A45D2">
        <w:rPr>
          <w:rFonts w:asciiTheme="majorEastAsia" w:eastAsiaTheme="majorEastAsia" w:hAnsiTheme="majorEastAsia" w:cs="メイリオ" w:hint="eastAsia"/>
          <w:szCs w:val="21"/>
        </w:rPr>
        <w:t>責任</w:t>
      </w:r>
      <w:bookmarkEnd w:id="0"/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者</w:t>
      </w:r>
      <w:r w:rsidRPr="0063244C">
        <w:rPr>
          <w:rFonts w:asciiTheme="majorEastAsia" w:eastAsiaTheme="majorEastAsia" w:hAnsiTheme="majorEastAsia" w:cs="メイリオ" w:hint="eastAsia"/>
          <w:szCs w:val="21"/>
        </w:rPr>
        <w:t>を下記のとおり</w:t>
      </w:r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変更</w:t>
      </w:r>
      <w:r w:rsidR="00937841">
        <w:rPr>
          <w:rFonts w:asciiTheme="majorEastAsia" w:eastAsiaTheme="majorEastAsia" w:hAnsiTheme="majorEastAsia" w:cs="メイリオ" w:hint="eastAsia"/>
          <w:szCs w:val="21"/>
        </w:rPr>
        <w:t>いたしたく申請します。</w:t>
      </w:r>
    </w:p>
    <w:p w14:paraId="0C6FBAFD" w14:textId="6B924758" w:rsidR="009E27DC" w:rsidRPr="0063244C" w:rsidRDefault="002478F4" w:rsidP="00CB63CE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0FAA7D4F" w14:textId="77777777" w:rsidR="00CB63CE" w:rsidRDefault="00CB63C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35654019" w14:textId="31861E83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１．新</w:t>
      </w:r>
      <w:r w:rsidR="004A45D2">
        <w:rPr>
          <w:rFonts w:asciiTheme="majorEastAsia" w:eastAsiaTheme="majorEastAsia" w:hAnsiTheme="majorEastAsia" w:cs="メイリオ" w:hint="eastAsia"/>
          <w:szCs w:val="21"/>
        </w:rPr>
        <w:t>業務</w:t>
      </w:r>
      <w:r w:rsidR="004A45D2" w:rsidRPr="0063244C">
        <w:rPr>
          <w:rFonts w:asciiTheme="majorEastAsia" w:eastAsiaTheme="majorEastAsia" w:hAnsiTheme="majorEastAsia" w:cs="メイリオ" w:hint="eastAsia"/>
          <w:szCs w:val="21"/>
        </w:rPr>
        <w:t>管理</w:t>
      </w:r>
      <w:r w:rsidR="004A45D2">
        <w:rPr>
          <w:rFonts w:asciiTheme="majorEastAsia" w:eastAsiaTheme="majorEastAsia" w:hAnsiTheme="majorEastAsia" w:cs="メイリオ" w:hint="eastAsia"/>
          <w:szCs w:val="21"/>
        </w:rPr>
        <w:t>責任</w:t>
      </w:r>
      <w:r w:rsidRPr="0063244C">
        <w:rPr>
          <w:rFonts w:asciiTheme="majorEastAsia" w:eastAsiaTheme="majorEastAsia" w:hAnsiTheme="majorEastAsia" w:cs="メイリオ" w:hint="eastAsia"/>
          <w:szCs w:val="21"/>
        </w:rPr>
        <w:t>者</w:t>
      </w:r>
    </w:p>
    <w:p w14:paraId="0858BDCD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4F761639" w14:textId="110705FB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２．旧</w:t>
      </w:r>
      <w:r w:rsidR="004A45D2">
        <w:rPr>
          <w:rFonts w:asciiTheme="majorEastAsia" w:eastAsiaTheme="majorEastAsia" w:hAnsiTheme="majorEastAsia" w:cs="メイリオ" w:hint="eastAsia"/>
          <w:szCs w:val="21"/>
        </w:rPr>
        <w:t>業務</w:t>
      </w:r>
      <w:r w:rsidR="004A45D2" w:rsidRPr="0063244C">
        <w:rPr>
          <w:rFonts w:asciiTheme="majorEastAsia" w:eastAsiaTheme="majorEastAsia" w:hAnsiTheme="majorEastAsia" w:cs="メイリオ" w:hint="eastAsia"/>
          <w:szCs w:val="21"/>
        </w:rPr>
        <w:t>管理</w:t>
      </w:r>
      <w:r w:rsidR="004A45D2">
        <w:rPr>
          <w:rFonts w:asciiTheme="majorEastAsia" w:eastAsiaTheme="majorEastAsia" w:hAnsiTheme="majorEastAsia" w:cs="メイリオ" w:hint="eastAsia"/>
          <w:szCs w:val="21"/>
        </w:rPr>
        <w:t>責任</w:t>
      </w:r>
      <w:r w:rsidRPr="0063244C">
        <w:rPr>
          <w:rFonts w:asciiTheme="majorEastAsia" w:eastAsiaTheme="majorEastAsia" w:hAnsiTheme="majorEastAsia" w:cs="メイリオ" w:hint="eastAsia"/>
          <w:szCs w:val="21"/>
        </w:rPr>
        <w:t>者</w:t>
      </w:r>
    </w:p>
    <w:p w14:paraId="003F5DC1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19FC6ED0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pacing w:val="1"/>
          <w:kern w:val="0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３．</w:t>
      </w:r>
      <w:r w:rsidRPr="004A45D2">
        <w:rPr>
          <w:rFonts w:asciiTheme="majorEastAsia" w:eastAsiaTheme="majorEastAsia" w:hAnsiTheme="majorEastAsia" w:cs="メイリオ" w:hint="eastAsia"/>
          <w:spacing w:val="79"/>
          <w:kern w:val="0"/>
          <w:szCs w:val="21"/>
          <w:fitText w:val="1680" w:id="-1581017088"/>
        </w:rPr>
        <w:t>変更年月</w:t>
      </w:r>
      <w:r w:rsidRPr="004A45D2">
        <w:rPr>
          <w:rFonts w:asciiTheme="majorEastAsia" w:eastAsiaTheme="majorEastAsia" w:hAnsiTheme="majorEastAsia" w:cs="メイリオ" w:hint="eastAsia"/>
          <w:kern w:val="0"/>
          <w:szCs w:val="21"/>
          <w:fitText w:val="1680" w:id="-1581017088"/>
        </w:rPr>
        <w:t>日</w:t>
      </w:r>
    </w:p>
    <w:p w14:paraId="0433CFCC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52B789B9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kern w:val="0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４．</w:t>
      </w:r>
      <w:r w:rsidRPr="004A45D2">
        <w:rPr>
          <w:rFonts w:asciiTheme="majorEastAsia" w:eastAsiaTheme="majorEastAsia" w:hAnsiTheme="majorEastAsia" w:cs="メイリオ" w:hint="eastAsia"/>
          <w:spacing w:val="140"/>
          <w:kern w:val="0"/>
          <w:szCs w:val="21"/>
          <w:fitText w:val="1680" w:id="-1581017087"/>
        </w:rPr>
        <w:t>変更理</w:t>
      </w:r>
      <w:r w:rsidRPr="004A45D2">
        <w:rPr>
          <w:rFonts w:asciiTheme="majorEastAsia" w:eastAsiaTheme="majorEastAsia" w:hAnsiTheme="majorEastAsia" w:cs="メイリオ" w:hint="eastAsia"/>
          <w:kern w:val="0"/>
          <w:szCs w:val="21"/>
          <w:fitText w:val="1680" w:id="-1581017087"/>
        </w:rPr>
        <w:t>由</w:t>
      </w:r>
    </w:p>
    <w:p w14:paraId="662B6E94" w14:textId="557D264E" w:rsidR="00A6339E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3D33658D" w14:textId="704272E1" w:rsidR="004A45D2" w:rsidRPr="0063244C" w:rsidRDefault="004A45D2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５．</w:t>
      </w:r>
      <w:r w:rsidRPr="004A45D2">
        <w:rPr>
          <w:rFonts w:asciiTheme="majorEastAsia" w:eastAsiaTheme="majorEastAsia" w:hAnsiTheme="majorEastAsia" w:cs="メイリオ" w:hint="eastAsia"/>
          <w:spacing w:val="262"/>
          <w:kern w:val="0"/>
          <w:szCs w:val="21"/>
          <w:fitText w:val="1680" w:id="-1581016832"/>
        </w:rPr>
        <w:t>経歴</w:t>
      </w:r>
      <w:r w:rsidRPr="004A45D2">
        <w:rPr>
          <w:rFonts w:asciiTheme="majorEastAsia" w:eastAsiaTheme="majorEastAsia" w:hAnsiTheme="majorEastAsia" w:cs="メイリオ" w:hint="eastAsia"/>
          <w:spacing w:val="1"/>
          <w:kern w:val="0"/>
          <w:szCs w:val="21"/>
          <w:fitText w:val="1680" w:id="-1581016832"/>
        </w:rPr>
        <w:t>書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C34D7B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1"/>
        </w:rPr>
        <w:t>無　・　別紙のとおり</w:t>
      </w:r>
    </w:p>
    <w:p w14:paraId="1D94CB28" w14:textId="77777777" w:rsidR="00C34D7B" w:rsidRDefault="00C34D7B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2F21AF78" w14:textId="75F420E2" w:rsidR="00A6339E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※　別添経歴書は様式－５</w:t>
      </w:r>
      <w:r w:rsidR="00365618">
        <w:rPr>
          <w:rFonts w:asciiTheme="majorEastAsia" w:eastAsiaTheme="majorEastAsia" w:hAnsiTheme="majorEastAsia" w:cs="メイリオ" w:hint="eastAsia"/>
          <w:szCs w:val="21"/>
        </w:rPr>
        <w:t>－２</w:t>
      </w:r>
      <w:r w:rsidRPr="0063244C">
        <w:rPr>
          <w:rFonts w:asciiTheme="majorEastAsia" w:eastAsiaTheme="majorEastAsia" w:hAnsiTheme="majorEastAsia" w:cs="メイリオ" w:hint="eastAsia"/>
          <w:szCs w:val="21"/>
        </w:rPr>
        <w:t>を使用すること。</w:t>
      </w:r>
    </w:p>
    <w:p w14:paraId="2E3AF6E5" w14:textId="77777777" w:rsidR="006011B4" w:rsidRPr="00226871" w:rsidRDefault="006011B4" w:rsidP="006011B4">
      <w:pPr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pacing w:val="2"/>
        </w:rPr>
        <w:t>------------------------------------------------------------------------------</w:t>
      </w:r>
    </w:p>
    <w:p w14:paraId="67A4897A" w14:textId="3993EB43" w:rsidR="006011B4" w:rsidRPr="006011B4" w:rsidRDefault="004A45D2" w:rsidP="006011B4">
      <w:pPr>
        <w:spacing w:line="360" w:lineRule="exact"/>
        <w:jc w:val="center"/>
        <w:rPr>
          <w:rFonts w:asciiTheme="majorEastAsia" w:eastAsiaTheme="majorEastAsia" w:hAnsiTheme="majorEastAsia" w:cs="メイリオ"/>
          <w:spacing w:val="-2"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業務管理責任</w:t>
      </w:r>
      <w:r w:rsidR="006011B4" w:rsidRPr="006011B4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者変更承諾書</w:t>
      </w:r>
    </w:p>
    <w:p w14:paraId="04963EC2" w14:textId="12F24789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73AF08F1" w14:textId="077A9BB1" w:rsidR="006011B4" w:rsidRDefault="006011B4" w:rsidP="006011B4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令和　　年　　月　　日</w:t>
      </w:r>
    </w:p>
    <w:p w14:paraId="05B385B5" w14:textId="73CA9E63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（受注者）</w:t>
      </w:r>
    </w:p>
    <w:p w14:paraId="21230279" w14:textId="77777777" w:rsidR="006011B4" w:rsidRPr="00226871" w:rsidRDefault="006011B4" w:rsidP="006011B4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様</w:t>
      </w:r>
    </w:p>
    <w:p w14:paraId="3F2B23D1" w14:textId="3AEBE9DB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0777484F" w14:textId="57E08AEE" w:rsidR="008613FB" w:rsidRDefault="008613FB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申請のあったこのことについては、下記</w:t>
      </w:r>
      <w:r w:rsidR="00FC241D">
        <w:rPr>
          <w:rFonts w:asciiTheme="majorEastAsia" w:eastAsiaTheme="majorEastAsia" w:hAnsiTheme="majorEastAsia" w:cs="メイリオ" w:hint="eastAsia"/>
          <w:szCs w:val="21"/>
        </w:rPr>
        <w:t>を</w:t>
      </w:r>
      <w:r>
        <w:rPr>
          <w:rFonts w:asciiTheme="majorEastAsia" w:eastAsiaTheme="majorEastAsia" w:hAnsiTheme="majorEastAsia" w:cs="メイリオ" w:hint="eastAsia"/>
          <w:szCs w:val="21"/>
        </w:rPr>
        <w:t>条件に承諾します。</w:t>
      </w:r>
    </w:p>
    <w:p w14:paraId="62E01AC1" w14:textId="751C211C" w:rsidR="008613FB" w:rsidRDefault="008613FB" w:rsidP="008613FB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3CF18073" w14:textId="7B49DE36" w:rsidR="008613FB" w:rsidRDefault="008613FB" w:rsidP="008613FB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１　新</w:t>
      </w:r>
      <w:r w:rsidR="00163816">
        <w:rPr>
          <w:rFonts w:asciiTheme="majorEastAsia" w:eastAsiaTheme="majorEastAsia" w:hAnsiTheme="majorEastAsia" w:cs="メイリオ" w:hint="eastAsia"/>
          <w:szCs w:val="21"/>
        </w:rPr>
        <w:t>業務管理責任者</w:t>
      </w:r>
      <w:r>
        <w:rPr>
          <w:rFonts w:asciiTheme="majorEastAsia" w:eastAsiaTheme="majorEastAsia" w:hAnsiTheme="majorEastAsia" w:cs="メイリオ" w:hint="eastAsia"/>
          <w:szCs w:val="21"/>
        </w:rPr>
        <w:t>は旧</w:t>
      </w:r>
      <w:r w:rsidR="00163816">
        <w:rPr>
          <w:rFonts w:asciiTheme="majorEastAsia" w:eastAsiaTheme="majorEastAsia" w:hAnsiTheme="majorEastAsia" w:cs="メイリオ" w:hint="eastAsia"/>
          <w:szCs w:val="21"/>
        </w:rPr>
        <w:t>業務管理責任者</w:t>
      </w:r>
      <w:r w:rsidR="00C27D17">
        <w:rPr>
          <w:rFonts w:asciiTheme="majorEastAsia" w:eastAsiaTheme="majorEastAsia" w:hAnsiTheme="majorEastAsia" w:cs="メイリオ" w:hint="eastAsia"/>
          <w:szCs w:val="21"/>
        </w:rPr>
        <w:t>と同等以上の技術者資格及び業務経験を有すること。</w:t>
      </w:r>
    </w:p>
    <w:p w14:paraId="0F1B29A7" w14:textId="7224A03D" w:rsidR="00CB63CE" w:rsidRDefault="00CB63CE" w:rsidP="00CB63CE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公益財団法人福島県下水道公社　○○浄化センター　</w:t>
      </w:r>
      <w:r w:rsidR="00D139F8">
        <w:rPr>
          <w:rFonts w:asciiTheme="majorEastAsia" w:eastAsiaTheme="majorEastAsia" w:hAnsiTheme="majorEastAsia" w:cs="メイリオ" w:hint="eastAsia"/>
          <w:szCs w:val="21"/>
        </w:rPr>
        <w:t>担当職員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印</w:t>
      </w:r>
    </w:p>
    <w:sectPr w:rsidR="00CB63CE" w:rsidSect="00C27D17">
      <w:headerReference w:type="default" r:id="rId6"/>
      <w:pgSz w:w="11906" w:h="16838" w:code="9"/>
      <w:pgMar w:top="130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039" w14:textId="77777777" w:rsidR="005579C9" w:rsidRDefault="005579C9" w:rsidP="005F7EAD">
      <w:r>
        <w:separator/>
      </w:r>
    </w:p>
  </w:endnote>
  <w:endnote w:type="continuationSeparator" w:id="0">
    <w:p w14:paraId="35CEF2D3" w14:textId="77777777" w:rsidR="005579C9" w:rsidRDefault="005579C9" w:rsidP="005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C85E" w14:textId="77777777" w:rsidR="005579C9" w:rsidRDefault="005579C9" w:rsidP="005F7EAD">
      <w:r>
        <w:separator/>
      </w:r>
    </w:p>
  </w:footnote>
  <w:footnote w:type="continuationSeparator" w:id="0">
    <w:p w14:paraId="693DEA9C" w14:textId="77777777" w:rsidR="005579C9" w:rsidRDefault="005579C9" w:rsidP="005F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D6A" w14:textId="7B25A4EE" w:rsidR="005F7EAD" w:rsidRPr="0063244C" w:rsidRDefault="005F7EAD">
    <w:pPr>
      <w:pStyle w:val="ac"/>
      <w:rPr>
        <w:rFonts w:ascii="ＭＳ ゴシック" w:eastAsia="ＭＳ ゴシック" w:hAnsi="ＭＳ ゴシック"/>
        <w:sz w:val="18"/>
        <w:szCs w:val="18"/>
      </w:rPr>
    </w:pPr>
    <w:r w:rsidRPr="0063244C">
      <w:rPr>
        <w:rFonts w:ascii="ＭＳ ゴシック" w:eastAsia="ＭＳ ゴシック" w:hAnsi="ＭＳ ゴシック" w:hint="eastAsia"/>
        <w:sz w:val="18"/>
        <w:szCs w:val="18"/>
      </w:rPr>
      <w:t>＜</w:t>
    </w:r>
    <w:r w:rsidR="00C34D7B">
      <w:rPr>
        <w:rFonts w:ascii="ＭＳ ゴシック" w:eastAsia="ＭＳ ゴシック" w:hAnsi="ＭＳ ゴシック" w:hint="eastAsia"/>
        <w:sz w:val="18"/>
        <w:szCs w:val="18"/>
      </w:rPr>
      <w:t>業務</w:t>
    </w:r>
    <w:r w:rsidRPr="0063244C">
      <w:rPr>
        <w:rFonts w:ascii="ＭＳ ゴシック" w:eastAsia="ＭＳ ゴシック" w:hAnsi="ＭＳ ゴシック" w:hint="eastAsia"/>
        <w:sz w:val="18"/>
        <w:szCs w:val="18"/>
      </w:rPr>
      <w:t>様式－</w:t>
    </w:r>
    <w:r w:rsidR="00A6339E" w:rsidRPr="0063244C">
      <w:rPr>
        <w:rFonts w:ascii="ＭＳ ゴシック" w:eastAsia="ＭＳ ゴシック" w:hAnsi="ＭＳ ゴシック" w:hint="eastAsia"/>
        <w:sz w:val="18"/>
        <w:szCs w:val="18"/>
      </w:rPr>
      <w:t>９</w:t>
    </w:r>
    <w:r w:rsidR="00C34D7B">
      <w:rPr>
        <w:rFonts w:ascii="ＭＳ ゴシック" w:eastAsia="ＭＳ ゴシック" w:hAnsi="ＭＳ ゴシック" w:hint="eastAsia"/>
        <w:sz w:val="18"/>
        <w:szCs w:val="18"/>
      </w:rPr>
      <w:t>－２</w:t>
    </w:r>
    <w:r w:rsidRPr="0063244C">
      <w:rPr>
        <w:rFonts w:ascii="ＭＳ ゴシック" w:eastAsia="ＭＳ ゴシック" w:hAnsi="ＭＳ ゴシック" w:hint="eastAsia"/>
        <w:sz w:val="18"/>
        <w:szCs w:val="18"/>
      </w:rPr>
      <w:t>・契約書</w:t>
    </w:r>
    <w:r w:rsidR="00C34D7B">
      <w:rPr>
        <w:rFonts w:ascii="ＭＳ ゴシック" w:eastAsia="ＭＳ ゴシック" w:hAnsi="ＭＳ ゴシック" w:hint="eastAsia"/>
        <w:sz w:val="18"/>
        <w:szCs w:val="18"/>
      </w:rPr>
      <w:t>8</w:t>
    </w:r>
    <w:r w:rsidRPr="0063244C">
      <w:rPr>
        <w:rFonts w:ascii="ＭＳ ゴシック" w:eastAsia="ＭＳ ゴシック" w:hAnsi="ＭＳ ゴシック" w:hint="eastAsia"/>
        <w:sz w:val="18"/>
        <w:szCs w:val="18"/>
      </w:rPr>
      <w:t>条関係＞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F4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34CE0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3816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478F4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618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4ED3"/>
    <w:rsid w:val="003B514D"/>
    <w:rsid w:val="003C2F7D"/>
    <w:rsid w:val="003C5BAC"/>
    <w:rsid w:val="003C6B51"/>
    <w:rsid w:val="003D0619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45D2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2527"/>
    <w:rsid w:val="0054312F"/>
    <w:rsid w:val="005441A1"/>
    <w:rsid w:val="005553C8"/>
    <w:rsid w:val="00556272"/>
    <w:rsid w:val="00556A1E"/>
    <w:rsid w:val="005579C9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9624A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5F7EAD"/>
    <w:rsid w:val="006011B4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244C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234F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13FB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841"/>
    <w:rsid w:val="00937E52"/>
    <w:rsid w:val="00937F13"/>
    <w:rsid w:val="00941279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87B3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27DC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339E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64D4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0015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27D17"/>
    <w:rsid w:val="00C3012C"/>
    <w:rsid w:val="00C30ECE"/>
    <w:rsid w:val="00C32D86"/>
    <w:rsid w:val="00C32F55"/>
    <w:rsid w:val="00C34D7B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812F1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3CE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39F8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A4BAA"/>
    <w:rsid w:val="00DB1069"/>
    <w:rsid w:val="00DB4286"/>
    <w:rsid w:val="00DB6CAF"/>
    <w:rsid w:val="00DC1C48"/>
    <w:rsid w:val="00DC38E3"/>
    <w:rsid w:val="00DC4398"/>
    <w:rsid w:val="00DD07D4"/>
    <w:rsid w:val="00DD0F64"/>
    <w:rsid w:val="00DD25BB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17D8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193"/>
    <w:rsid w:val="00F97A83"/>
    <w:rsid w:val="00FB1AC9"/>
    <w:rsid w:val="00FB4832"/>
    <w:rsid w:val="00FB55C2"/>
    <w:rsid w:val="00FB5E79"/>
    <w:rsid w:val="00FB6321"/>
    <w:rsid w:val="00FC032B"/>
    <w:rsid w:val="00FC241D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55318"/>
  <w15:docId w15:val="{20DDDD85-DC6D-49F9-983D-699740D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2478F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478F4"/>
  </w:style>
  <w:style w:type="paragraph" w:styleId="a7">
    <w:name w:val="Closing"/>
    <w:basedOn w:val="a"/>
    <w:link w:val="a8"/>
    <w:uiPriority w:val="99"/>
    <w:semiHidden/>
    <w:unhideWhenUsed/>
    <w:rsid w:val="002478F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478F4"/>
  </w:style>
  <w:style w:type="table" w:styleId="a9">
    <w:name w:val="Table Grid"/>
    <w:basedOn w:val="a1"/>
    <w:uiPriority w:val="59"/>
    <w:rsid w:val="0003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7EAD"/>
  </w:style>
  <w:style w:type="paragraph" w:styleId="ae">
    <w:name w:val="footer"/>
    <w:basedOn w:val="a"/>
    <w:link w:val="af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5F7EAD"/>
  </w:style>
  <w:style w:type="character" w:styleId="af0">
    <w:name w:val="page number"/>
    <w:basedOn w:val="a0"/>
    <w:rsid w:val="00C2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浅香聡志</cp:lastModifiedBy>
  <cp:revision>6</cp:revision>
  <cp:lastPrinted>2022-01-24T05:09:00Z</cp:lastPrinted>
  <dcterms:created xsi:type="dcterms:W3CDTF">2022-01-24T05:21:00Z</dcterms:created>
  <dcterms:modified xsi:type="dcterms:W3CDTF">2022-01-24T07:21:00Z</dcterms:modified>
</cp:coreProperties>
</file>