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123"/>
        <w:gridCol w:w="3271"/>
        <w:gridCol w:w="1081"/>
      </w:tblGrid>
      <w:tr w:rsidR="001D48F8" w14:paraId="5E7C5D57" w14:textId="77777777" w:rsidTr="00CF6A9E">
        <w:trPr>
          <w:trHeight w:hRule="exact" w:val="284"/>
        </w:trPr>
        <w:tc>
          <w:tcPr>
            <w:tcW w:w="1134" w:type="dxa"/>
            <w:vAlign w:val="center"/>
          </w:tcPr>
          <w:p w14:paraId="74CE3365" w14:textId="4BAD4040" w:rsidR="001D48F8" w:rsidRPr="00CF6A9E" w:rsidRDefault="00CF6A9E" w:rsidP="001D48F8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CF6A9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長</w:t>
            </w:r>
          </w:p>
        </w:tc>
        <w:tc>
          <w:tcPr>
            <w:tcW w:w="1123" w:type="dxa"/>
            <w:vAlign w:val="center"/>
          </w:tcPr>
          <w:p w14:paraId="2596A94C" w14:textId="076F6445" w:rsidR="001D48F8" w:rsidRPr="00CF6A9E" w:rsidRDefault="00CF6A9E" w:rsidP="001D48F8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CF6A9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　　長</w:t>
            </w:r>
          </w:p>
        </w:tc>
        <w:tc>
          <w:tcPr>
            <w:tcW w:w="3271" w:type="dxa"/>
            <w:vAlign w:val="center"/>
          </w:tcPr>
          <w:p w14:paraId="1FE988FA" w14:textId="6E4C5E5D" w:rsidR="001D48F8" w:rsidRPr="00CF6A9E" w:rsidRDefault="00CF6A9E" w:rsidP="001D48F8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CF6A9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　　員</w:t>
            </w:r>
          </w:p>
        </w:tc>
        <w:tc>
          <w:tcPr>
            <w:tcW w:w="1081" w:type="dxa"/>
            <w:vAlign w:val="center"/>
          </w:tcPr>
          <w:p w14:paraId="5D38936B" w14:textId="6999F707" w:rsidR="001D48F8" w:rsidRPr="00CF6A9E" w:rsidRDefault="001D48F8" w:rsidP="001D48F8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CF6A9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担当職員</w:t>
            </w:r>
          </w:p>
        </w:tc>
      </w:tr>
      <w:tr w:rsidR="001D48F8" w14:paraId="04EA5410" w14:textId="77777777" w:rsidTr="00CF6A9E">
        <w:trPr>
          <w:trHeight w:hRule="exact" w:val="1021"/>
        </w:trPr>
        <w:tc>
          <w:tcPr>
            <w:tcW w:w="1134" w:type="dxa"/>
          </w:tcPr>
          <w:p w14:paraId="6415BAE7" w14:textId="77777777" w:rsidR="001D48F8" w:rsidRDefault="001D48F8" w:rsidP="001D48F8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123" w:type="dxa"/>
          </w:tcPr>
          <w:p w14:paraId="30B02A21" w14:textId="77777777" w:rsidR="001D48F8" w:rsidRDefault="001D48F8" w:rsidP="001D48F8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271" w:type="dxa"/>
          </w:tcPr>
          <w:p w14:paraId="714CF147" w14:textId="77777777" w:rsidR="001D48F8" w:rsidRDefault="001D48F8" w:rsidP="001D48F8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081" w:type="dxa"/>
          </w:tcPr>
          <w:p w14:paraId="2FD120F6" w14:textId="77777777" w:rsidR="001D48F8" w:rsidRDefault="001D48F8" w:rsidP="001D48F8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14801B9B" w14:textId="0B2F0445" w:rsidR="001D48F8" w:rsidRDefault="001D48F8" w:rsidP="001D48F8">
      <w:pPr>
        <w:jc w:val="center"/>
        <w:rPr>
          <w:rFonts w:asciiTheme="majorEastAsia" w:eastAsiaTheme="majorEastAsia" w:hAnsiTheme="majorEastAsia" w:cs="メイリオ"/>
          <w:szCs w:val="21"/>
        </w:rPr>
      </w:pPr>
    </w:p>
    <w:p w14:paraId="25C3775A" w14:textId="77777777" w:rsidR="001D48F8" w:rsidRPr="001D48F8" w:rsidRDefault="001D48F8" w:rsidP="001D48F8">
      <w:pPr>
        <w:jc w:val="center"/>
        <w:rPr>
          <w:rFonts w:asciiTheme="majorEastAsia" w:eastAsiaTheme="majorEastAsia" w:hAnsiTheme="majorEastAsia" w:cs="メイリオ" w:hint="eastAsia"/>
          <w:szCs w:val="21"/>
        </w:rPr>
      </w:pPr>
    </w:p>
    <w:p w14:paraId="0171231D" w14:textId="2019AFF5" w:rsidR="00F83F7A" w:rsidRPr="001D48F8" w:rsidRDefault="00F83F7A" w:rsidP="001D48F8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1D48F8">
        <w:rPr>
          <w:rFonts w:asciiTheme="majorEastAsia" w:eastAsiaTheme="majorEastAsia" w:hAnsiTheme="majorEastAsia" w:cs="メイリオ" w:hint="eastAsia"/>
          <w:sz w:val="36"/>
          <w:szCs w:val="36"/>
        </w:rPr>
        <w:t>貸　与　品　返　納　書</w:t>
      </w:r>
    </w:p>
    <w:p w14:paraId="6C5CC183" w14:textId="77777777" w:rsidR="00F83F7A" w:rsidRPr="001D48F8" w:rsidRDefault="00F83F7A" w:rsidP="001D48F8">
      <w:pPr>
        <w:rPr>
          <w:rFonts w:asciiTheme="majorEastAsia" w:eastAsiaTheme="majorEastAsia" w:hAnsiTheme="majorEastAsia" w:cs="メイリオ"/>
        </w:rPr>
      </w:pPr>
    </w:p>
    <w:p w14:paraId="3D789E5A" w14:textId="0F8A7D60" w:rsidR="00F83F7A" w:rsidRPr="001D48F8" w:rsidRDefault="001D48F8" w:rsidP="001D48F8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令和</w:t>
      </w:r>
      <w:r w:rsidR="00F83F7A" w:rsidRPr="001D48F8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14:paraId="575FA6F4" w14:textId="77777777" w:rsidR="00F83F7A" w:rsidRPr="001D48F8" w:rsidRDefault="00F83F7A" w:rsidP="001D48F8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</w:p>
    <w:p w14:paraId="0B94CAB1" w14:textId="3154DFC7" w:rsidR="00F83F7A" w:rsidRPr="001D48F8" w:rsidRDefault="001D48F8" w:rsidP="001D48F8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公益財団法人福島県下水道公社</w:t>
      </w:r>
    </w:p>
    <w:p w14:paraId="663098ED" w14:textId="4462A450" w:rsidR="00F83F7A" w:rsidRPr="001D48F8" w:rsidRDefault="00CF6A9E" w:rsidP="001D48F8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○○浄化センター　担当職員　</w:t>
      </w:r>
      <w:r w:rsidR="00F83F7A" w:rsidRPr="001D48F8">
        <w:rPr>
          <w:rFonts w:asciiTheme="majorEastAsia" w:eastAsiaTheme="majorEastAsia" w:hAnsiTheme="majorEastAsia" w:cs="メイリオ" w:hint="eastAsia"/>
        </w:rPr>
        <w:t xml:space="preserve">　　</w:t>
      </w:r>
      <w:bookmarkStart w:id="0" w:name="_GoBack"/>
      <w:bookmarkEnd w:id="0"/>
      <w:r w:rsidR="00F83F7A" w:rsidRPr="001D48F8">
        <w:rPr>
          <w:rFonts w:asciiTheme="majorEastAsia" w:eastAsiaTheme="majorEastAsia" w:hAnsiTheme="majorEastAsia" w:cs="メイリオ" w:hint="eastAsia"/>
        </w:rPr>
        <w:t xml:space="preserve">　　　様</w:t>
      </w:r>
    </w:p>
    <w:p w14:paraId="7167B7E0" w14:textId="77777777" w:rsidR="00F83F7A" w:rsidRPr="001D48F8" w:rsidRDefault="00F83F7A" w:rsidP="001D48F8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</w:p>
    <w:p w14:paraId="33060F47" w14:textId="77777777" w:rsidR="00F83F7A" w:rsidRPr="001D48F8" w:rsidRDefault="00F83F7A" w:rsidP="001D48F8">
      <w:pPr>
        <w:spacing w:line="360" w:lineRule="exact"/>
        <w:ind w:firstLineChars="2500" w:firstLine="5250"/>
        <w:rPr>
          <w:rFonts w:asciiTheme="majorEastAsia" w:eastAsiaTheme="majorEastAsia" w:hAnsiTheme="majorEastAsia" w:cs="メイリオ"/>
        </w:rPr>
      </w:pPr>
      <w:r w:rsidRPr="001D48F8">
        <w:rPr>
          <w:rFonts w:asciiTheme="majorEastAsia" w:eastAsiaTheme="majorEastAsia" w:hAnsiTheme="majorEastAsia" w:cs="メイリオ" w:hint="eastAsia"/>
        </w:rPr>
        <w:t>住　　所</w:t>
      </w:r>
    </w:p>
    <w:p w14:paraId="0A84D6DC" w14:textId="77777777" w:rsidR="00F83F7A" w:rsidRPr="001D48F8" w:rsidRDefault="00F83F7A" w:rsidP="001D48F8">
      <w:pPr>
        <w:spacing w:line="360" w:lineRule="exact"/>
        <w:ind w:firstLineChars="2100" w:firstLine="4410"/>
        <w:rPr>
          <w:rFonts w:asciiTheme="majorEastAsia" w:eastAsiaTheme="majorEastAsia" w:hAnsiTheme="majorEastAsia" w:cs="メイリオ"/>
        </w:rPr>
      </w:pPr>
      <w:r w:rsidRPr="001D48F8">
        <w:rPr>
          <w:rFonts w:asciiTheme="majorEastAsia" w:eastAsiaTheme="majorEastAsia" w:hAnsiTheme="majorEastAsia" w:cs="メイリオ" w:hint="eastAsia"/>
        </w:rPr>
        <w:t>受</w:t>
      </w:r>
      <w:r w:rsidR="00E610CC" w:rsidRPr="001D48F8">
        <w:rPr>
          <w:rFonts w:asciiTheme="majorEastAsia" w:eastAsiaTheme="majorEastAsia" w:hAnsiTheme="majorEastAsia" w:cs="メイリオ" w:hint="eastAsia"/>
        </w:rPr>
        <w:t>注</w:t>
      </w:r>
      <w:r w:rsidRPr="001D48F8">
        <w:rPr>
          <w:rFonts w:asciiTheme="majorEastAsia" w:eastAsiaTheme="majorEastAsia" w:hAnsiTheme="majorEastAsia" w:cs="メイリオ" w:hint="eastAsia"/>
        </w:rPr>
        <w:t>者</w:t>
      </w:r>
    </w:p>
    <w:p w14:paraId="25337503" w14:textId="01DD1929" w:rsidR="00F83F7A" w:rsidRPr="001D48F8" w:rsidRDefault="00F83F7A" w:rsidP="001D48F8">
      <w:pPr>
        <w:spacing w:line="360" w:lineRule="exact"/>
        <w:ind w:firstLineChars="2500" w:firstLine="5250"/>
        <w:rPr>
          <w:rFonts w:asciiTheme="majorEastAsia" w:eastAsiaTheme="majorEastAsia" w:hAnsiTheme="majorEastAsia" w:cs="メイリオ"/>
        </w:rPr>
      </w:pPr>
      <w:r w:rsidRPr="001D48F8">
        <w:rPr>
          <w:rFonts w:asciiTheme="majorEastAsia" w:eastAsiaTheme="majorEastAsia" w:hAnsiTheme="majorEastAsia" w:cs="メイリオ" w:hint="eastAsia"/>
        </w:rPr>
        <w:t>氏　　名</w:t>
      </w:r>
    </w:p>
    <w:p w14:paraId="421CCBAE" w14:textId="411D72DB" w:rsidR="00F83F7A" w:rsidRPr="001D48F8" w:rsidRDefault="00CF6A9E" w:rsidP="00CF6A9E">
      <w:pPr>
        <w:spacing w:line="360" w:lineRule="exact"/>
        <w:ind w:left="3360" w:firstLineChars="700" w:firstLine="1260"/>
        <w:jc w:val="left"/>
        <w:rPr>
          <w:rFonts w:asciiTheme="majorEastAsia" w:eastAsiaTheme="majorEastAsia" w:hAnsiTheme="majorEastAsia" w:cs="メイリオ"/>
        </w:rPr>
      </w:pPr>
      <w:r w:rsidRPr="00CF6A9E">
        <w:rPr>
          <w:rFonts w:asciiTheme="majorEastAsia" w:eastAsiaTheme="majorEastAsia" w:hAnsiTheme="majorEastAsia" w:cs="メイリオ" w:hint="eastAsia"/>
          <w:sz w:val="18"/>
          <w:szCs w:val="18"/>
        </w:rPr>
        <w:t>（業務管理責任者）</w:t>
      </w:r>
      <w:r>
        <w:rPr>
          <w:rFonts w:asciiTheme="majorEastAsia" w:eastAsiaTheme="majorEastAsia" w:hAnsiTheme="majorEastAsia" w:cs="メイリオ" w:hint="eastAsia"/>
        </w:rPr>
        <w:t xml:space="preserve">　　　　　　　　　</w:t>
      </w:r>
      <w:r w:rsidRPr="00CF6A9E">
        <w:rPr>
          <w:rFonts w:asciiTheme="majorEastAsia" w:eastAsiaTheme="majorEastAsia" w:hAnsiTheme="majorEastAsia" w:cs="メイリオ" w:hint="eastAsia"/>
          <w:sz w:val="18"/>
          <w:szCs w:val="18"/>
        </w:rPr>
        <w:t>印</w:t>
      </w:r>
    </w:p>
    <w:p w14:paraId="65BEB903" w14:textId="77777777" w:rsidR="00F83F7A" w:rsidRPr="001D48F8" w:rsidRDefault="00F83F7A" w:rsidP="001D48F8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</w:p>
    <w:p w14:paraId="60CC8A05" w14:textId="3A194BB1" w:rsidR="00F83F7A" w:rsidRPr="001D48F8" w:rsidRDefault="00F83F7A" w:rsidP="001D48F8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 w:rsidRPr="001D48F8">
        <w:rPr>
          <w:rFonts w:asciiTheme="majorEastAsia" w:eastAsiaTheme="majorEastAsia" w:hAnsiTheme="majorEastAsia" w:cs="メイリオ" w:hint="eastAsia"/>
        </w:rPr>
        <w:t xml:space="preserve">　</w:t>
      </w:r>
      <w:r w:rsidR="001D48F8">
        <w:rPr>
          <w:rFonts w:asciiTheme="majorEastAsia" w:eastAsiaTheme="majorEastAsia" w:hAnsiTheme="majorEastAsia" w:cs="メイリオ" w:hint="eastAsia"/>
        </w:rPr>
        <w:t>令和</w:t>
      </w:r>
      <w:r w:rsidRPr="001D48F8">
        <w:rPr>
          <w:rFonts w:asciiTheme="majorEastAsia" w:eastAsiaTheme="majorEastAsia" w:hAnsiTheme="majorEastAsia" w:cs="メイリオ" w:hint="eastAsia"/>
        </w:rPr>
        <w:t xml:space="preserve">　　</w:t>
      </w:r>
      <w:r w:rsidR="00BE0F49" w:rsidRPr="001D48F8">
        <w:rPr>
          <w:rFonts w:asciiTheme="majorEastAsia" w:eastAsiaTheme="majorEastAsia" w:hAnsiTheme="majorEastAsia" w:cs="メイリオ" w:hint="eastAsia"/>
        </w:rPr>
        <w:t xml:space="preserve">　</w:t>
      </w:r>
      <w:r w:rsidRPr="001D48F8">
        <w:rPr>
          <w:rFonts w:asciiTheme="majorEastAsia" w:eastAsiaTheme="majorEastAsia" w:hAnsiTheme="majorEastAsia" w:cs="メイリオ" w:hint="eastAsia"/>
        </w:rPr>
        <w:t xml:space="preserve">年　</w:t>
      </w:r>
      <w:r w:rsidR="00BE0F49" w:rsidRPr="001D48F8">
        <w:rPr>
          <w:rFonts w:asciiTheme="majorEastAsia" w:eastAsiaTheme="majorEastAsia" w:hAnsiTheme="majorEastAsia" w:cs="メイリオ" w:hint="eastAsia"/>
        </w:rPr>
        <w:t xml:space="preserve">　</w:t>
      </w:r>
      <w:r w:rsidRPr="001D48F8">
        <w:rPr>
          <w:rFonts w:asciiTheme="majorEastAsia" w:eastAsiaTheme="majorEastAsia" w:hAnsiTheme="majorEastAsia" w:cs="メイリオ" w:hint="eastAsia"/>
        </w:rPr>
        <w:t xml:space="preserve">　月</w:t>
      </w:r>
      <w:r w:rsidR="00BE0F49" w:rsidRPr="001D48F8">
        <w:rPr>
          <w:rFonts w:asciiTheme="majorEastAsia" w:eastAsiaTheme="majorEastAsia" w:hAnsiTheme="majorEastAsia" w:cs="メイリオ" w:hint="eastAsia"/>
        </w:rPr>
        <w:t xml:space="preserve">　</w:t>
      </w:r>
      <w:r w:rsidRPr="001D48F8">
        <w:rPr>
          <w:rFonts w:asciiTheme="majorEastAsia" w:eastAsiaTheme="majorEastAsia" w:hAnsiTheme="majorEastAsia" w:cs="メイリオ" w:hint="eastAsia"/>
        </w:rPr>
        <w:t xml:space="preserve">　　日</w:t>
      </w:r>
      <w:r w:rsidR="00BE0F49" w:rsidRPr="001D48F8">
        <w:rPr>
          <w:rFonts w:asciiTheme="majorEastAsia" w:eastAsiaTheme="majorEastAsia" w:hAnsiTheme="majorEastAsia" w:cs="メイリオ" w:hint="eastAsia"/>
        </w:rPr>
        <w:t>◯◯◯◯</w:t>
      </w:r>
      <w:r w:rsidRPr="001D48F8">
        <w:rPr>
          <w:rFonts w:asciiTheme="majorEastAsia" w:eastAsiaTheme="majorEastAsia" w:hAnsiTheme="majorEastAsia" w:cs="メイリオ" w:hint="eastAsia"/>
        </w:rPr>
        <w:t>業務委託契約に基づく貸与品について下記のとおり返納します。</w:t>
      </w:r>
    </w:p>
    <w:p w14:paraId="21D7CB2B" w14:textId="77777777" w:rsidR="00F83F7A" w:rsidRPr="001D48F8" w:rsidRDefault="00F83F7A" w:rsidP="001D48F8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</w:p>
    <w:p w14:paraId="6E99F2EE" w14:textId="77777777" w:rsidR="00F83F7A" w:rsidRPr="001D48F8" w:rsidRDefault="00F83F7A" w:rsidP="001D48F8">
      <w:pPr>
        <w:spacing w:line="360" w:lineRule="exact"/>
        <w:jc w:val="center"/>
        <w:rPr>
          <w:rFonts w:asciiTheme="majorEastAsia" w:eastAsiaTheme="majorEastAsia" w:hAnsiTheme="majorEastAsia" w:cs="メイリオ"/>
        </w:rPr>
      </w:pPr>
      <w:r w:rsidRPr="001D48F8">
        <w:rPr>
          <w:rFonts w:asciiTheme="majorEastAsia" w:eastAsiaTheme="majorEastAsia" w:hAnsiTheme="majorEastAsia" w:cs="メイリオ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709"/>
        <w:gridCol w:w="730"/>
        <w:gridCol w:w="1451"/>
        <w:gridCol w:w="1451"/>
      </w:tblGrid>
      <w:tr w:rsidR="00F83F7A" w:rsidRPr="001D48F8" w14:paraId="73D9C31E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23098B26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D48F8">
              <w:rPr>
                <w:rFonts w:asciiTheme="majorEastAsia" w:eastAsiaTheme="majorEastAsia" w:hAnsiTheme="majorEastAsia" w:cs="メイリオ" w:hint="eastAsia"/>
              </w:rPr>
              <w:t>品名</w:t>
            </w:r>
          </w:p>
        </w:tc>
        <w:tc>
          <w:tcPr>
            <w:tcW w:w="1985" w:type="dxa"/>
            <w:vAlign w:val="center"/>
          </w:tcPr>
          <w:p w14:paraId="402BFFDB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D48F8">
              <w:rPr>
                <w:rFonts w:asciiTheme="majorEastAsia" w:eastAsiaTheme="majorEastAsia" w:hAnsiTheme="majorEastAsia" w:cs="メイリオ" w:hint="eastAsia"/>
              </w:rPr>
              <w:t>規格</w:t>
            </w:r>
          </w:p>
        </w:tc>
        <w:tc>
          <w:tcPr>
            <w:tcW w:w="709" w:type="dxa"/>
            <w:vAlign w:val="center"/>
          </w:tcPr>
          <w:p w14:paraId="7303403C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D48F8">
              <w:rPr>
                <w:rFonts w:asciiTheme="majorEastAsia" w:eastAsiaTheme="majorEastAsia" w:hAnsiTheme="majorEastAsia" w:cs="メイリオ" w:hint="eastAsia"/>
              </w:rPr>
              <w:t>単位</w:t>
            </w:r>
          </w:p>
        </w:tc>
        <w:tc>
          <w:tcPr>
            <w:tcW w:w="730" w:type="dxa"/>
            <w:vAlign w:val="center"/>
          </w:tcPr>
          <w:p w14:paraId="5EC4292B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D48F8">
              <w:rPr>
                <w:rFonts w:asciiTheme="majorEastAsia" w:eastAsiaTheme="majorEastAsia" w:hAnsiTheme="majorEastAsia" w:cs="メイリオ" w:hint="eastAsia"/>
              </w:rPr>
              <w:t>数量</w:t>
            </w:r>
          </w:p>
        </w:tc>
        <w:tc>
          <w:tcPr>
            <w:tcW w:w="1451" w:type="dxa"/>
            <w:vAlign w:val="center"/>
          </w:tcPr>
          <w:p w14:paraId="266C3BB4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D48F8">
              <w:rPr>
                <w:rFonts w:asciiTheme="majorEastAsia" w:eastAsiaTheme="majorEastAsia" w:hAnsiTheme="majorEastAsia" w:cs="メイリオ" w:hint="eastAsia"/>
              </w:rPr>
              <w:t>返納場所</w:t>
            </w:r>
          </w:p>
        </w:tc>
        <w:tc>
          <w:tcPr>
            <w:tcW w:w="1451" w:type="dxa"/>
            <w:vAlign w:val="center"/>
          </w:tcPr>
          <w:p w14:paraId="213B1D24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D48F8">
              <w:rPr>
                <w:rFonts w:asciiTheme="majorEastAsia" w:eastAsiaTheme="majorEastAsia" w:hAnsiTheme="majorEastAsia" w:cs="メイリオ" w:hint="eastAsia"/>
              </w:rPr>
              <w:t>備考</w:t>
            </w:r>
          </w:p>
        </w:tc>
      </w:tr>
      <w:tr w:rsidR="00F83F7A" w:rsidRPr="001D48F8" w14:paraId="74E0636A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041F5C53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42258A88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35406DF5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03C70EB9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068C83F6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57AF230C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F83F7A" w:rsidRPr="001D48F8" w14:paraId="331014F5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0F437EA8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2B5EB75E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6BAD5DCC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74F45457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5C5489E9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323B96AC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F83F7A" w:rsidRPr="001D48F8" w14:paraId="5176D7D3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0B00D7FE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3A6AEEB6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335481E0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4C074C56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4F08508A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0D069B0C" w14:textId="77777777" w:rsidR="00F83F7A" w:rsidRPr="001D48F8" w:rsidRDefault="00F83F7A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BE0F49" w:rsidRPr="001D48F8" w14:paraId="12DC3DBC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5742A9E5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337C93C7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4D3E0E1C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60B039B0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63A1F5E5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57632DAE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BE0F49" w:rsidRPr="001D48F8" w14:paraId="72A04535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263920C0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78AA3C37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35D4FB59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46BB586D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1C3C384C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4D488843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BE0F49" w:rsidRPr="001D48F8" w14:paraId="314D103D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098BFE6A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5AABDB3C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0E066584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26712ED4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5F1E457E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275CE1BE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BE0F49" w:rsidRPr="001D48F8" w14:paraId="06F0F901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7474C24F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3E4F3BD9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00B7C416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24EA21B6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451C12EB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610E9181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BE0F49" w:rsidRPr="001D48F8" w14:paraId="15BC2C4F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658D477E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77FCAC73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3370A566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03860A02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483A9AEF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0B56A31C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BE0F49" w:rsidRPr="001D48F8" w14:paraId="7095ACA2" w14:textId="77777777" w:rsidTr="00F83F7A">
        <w:trPr>
          <w:trHeight w:val="566"/>
        </w:trPr>
        <w:tc>
          <w:tcPr>
            <w:tcW w:w="2376" w:type="dxa"/>
            <w:vAlign w:val="center"/>
          </w:tcPr>
          <w:p w14:paraId="6EFCA2F2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5" w:type="dxa"/>
            <w:vAlign w:val="center"/>
          </w:tcPr>
          <w:p w14:paraId="6D040C5B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9" w:type="dxa"/>
            <w:vAlign w:val="center"/>
          </w:tcPr>
          <w:p w14:paraId="4F5AF55F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30" w:type="dxa"/>
            <w:vAlign w:val="center"/>
          </w:tcPr>
          <w:p w14:paraId="6F841028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386CB5C9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51" w:type="dxa"/>
            <w:vAlign w:val="center"/>
          </w:tcPr>
          <w:p w14:paraId="3D869F2F" w14:textId="77777777" w:rsidR="00BE0F49" w:rsidRPr="001D48F8" w:rsidRDefault="00BE0F49" w:rsidP="001D48F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390CA588" w14:textId="77777777" w:rsidR="00F83F7A" w:rsidRPr="001D48F8" w:rsidRDefault="00F83F7A" w:rsidP="001D48F8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 w:rsidRPr="001D48F8">
        <w:rPr>
          <w:rFonts w:asciiTheme="majorEastAsia" w:eastAsiaTheme="majorEastAsia" w:hAnsiTheme="majorEastAsia" w:cs="メイリオ" w:hint="eastAsia"/>
        </w:rPr>
        <w:t>注：備考欄には担当</w:t>
      </w:r>
      <w:r w:rsidR="00D908AD" w:rsidRPr="001D48F8">
        <w:rPr>
          <w:rFonts w:asciiTheme="majorEastAsia" w:eastAsiaTheme="majorEastAsia" w:hAnsiTheme="majorEastAsia" w:cs="メイリオ" w:hint="eastAsia"/>
        </w:rPr>
        <w:t>職員</w:t>
      </w:r>
      <w:r w:rsidRPr="001D48F8">
        <w:rPr>
          <w:rFonts w:asciiTheme="majorEastAsia" w:eastAsiaTheme="majorEastAsia" w:hAnsiTheme="majorEastAsia" w:cs="メイリオ" w:hint="eastAsia"/>
        </w:rPr>
        <w:t>の受領印を押印する。</w:t>
      </w:r>
    </w:p>
    <w:sectPr w:rsidR="00F83F7A" w:rsidRPr="001D48F8" w:rsidSect="001D48F8">
      <w:headerReference w:type="default" r:id="rId6"/>
      <w:pgSz w:w="11906" w:h="16838" w:code="9"/>
      <w:pgMar w:top="1304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AF32" w14:textId="77777777" w:rsidR="00BE0F49" w:rsidRDefault="00BE0F49" w:rsidP="00BE0F49">
      <w:r>
        <w:separator/>
      </w:r>
    </w:p>
  </w:endnote>
  <w:endnote w:type="continuationSeparator" w:id="0">
    <w:p w14:paraId="32221C02" w14:textId="77777777" w:rsidR="00BE0F49" w:rsidRDefault="00BE0F49" w:rsidP="00BE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34CA" w14:textId="77777777" w:rsidR="00BE0F49" w:rsidRDefault="00BE0F49" w:rsidP="00BE0F49">
      <w:r>
        <w:separator/>
      </w:r>
    </w:p>
  </w:footnote>
  <w:footnote w:type="continuationSeparator" w:id="0">
    <w:p w14:paraId="332CF4E0" w14:textId="77777777" w:rsidR="00BE0F49" w:rsidRDefault="00BE0F49" w:rsidP="00BE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F4DE" w14:textId="6F66D1B3" w:rsidR="00BE0F49" w:rsidRPr="001D48F8" w:rsidRDefault="00BE0F49">
    <w:pPr>
      <w:pStyle w:val="aa"/>
      <w:rPr>
        <w:rFonts w:ascii="ＭＳ ゴシック" w:eastAsia="ＭＳ ゴシック" w:hAnsi="ＭＳ ゴシック"/>
        <w:sz w:val="18"/>
        <w:szCs w:val="18"/>
      </w:rPr>
    </w:pPr>
    <w:r w:rsidRPr="001D48F8">
      <w:rPr>
        <w:rFonts w:ascii="ＭＳ ゴシック" w:eastAsia="ＭＳ ゴシック" w:hAnsi="ＭＳ ゴシック" w:hint="eastAsia"/>
        <w:sz w:val="18"/>
        <w:szCs w:val="18"/>
      </w:rPr>
      <w:t>＜</w:t>
    </w:r>
    <w:r w:rsidR="00B53774" w:rsidRPr="001D48F8">
      <w:rPr>
        <w:rFonts w:ascii="ＭＳ ゴシック" w:eastAsia="ＭＳ ゴシック" w:hAnsi="ＭＳ ゴシック" w:hint="eastAsia"/>
        <w:sz w:val="18"/>
        <w:szCs w:val="18"/>
      </w:rPr>
      <w:t>現場</w:t>
    </w:r>
    <w:r w:rsidRPr="001D48F8">
      <w:rPr>
        <w:rFonts w:ascii="ＭＳ ゴシック" w:eastAsia="ＭＳ ゴシック" w:hAnsi="ＭＳ ゴシック" w:hint="eastAsia"/>
        <w:sz w:val="18"/>
        <w:szCs w:val="18"/>
      </w:rPr>
      <w:t>様式－１６・</w:t>
    </w:r>
    <w:r w:rsidR="00D908AD" w:rsidRPr="001D48F8">
      <w:rPr>
        <w:rFonts w:ascii="ＭＳ ゴシック" w:eastAsia="ＭＳ ゴシック" w:hAnsi="ＭＳ ゴシック" w:hint="eastAsia"/>
        <w:sz w:val="18"/>
        <w:szCs w:val="18"/>
      </w:rPr>
      <w:t>共通仕様書</w:t>
    </w:r>
    <w:r w:rsidR="00B53774" w:rsidRPr="001D48F8">
      <w:rPr>
        <w:rFonts w:ascii="ＭＳ ゴシック" w:eastAsia="ＭＳ ゴシック" w:hAnsi="ＭＳ ゴシック" w:hint="eastAsia"/>
        <w:sz w:val="18"/>
        <w:szCs w:val="18"/>
      </w:rPr>
      <w:t>１７条</w:t>
    </w:r>
    <w:r w:rsidRPr="001D48F8">
      <w:rPr>
        <w:rFonts w:ascii="ＭＳ ゴシック" w:eastAsia="ＭＳ ゴシック" w:hAnsi="ＭＳ ゴシック" w:hint="eastAsia"/>
        <w:sz w:val="18"/>
        <w:szCs w:val="18"/>
      </w:rPr>
      <w:t>関係＞</w:t>
    </w:r>
    <w:r w:rsidR="001D48F8">
      <w:rPr>
        <w:rFonts w:ascii="ＭＳ ゴシック" w:eastAsia="ＭＳ ゴシック" w:hAnsi="ＭＳ ゴシック" w:hint="eastAsia"/>
        <w:sz w:val="18"/>
        <w:szCs w:val="18"/>
      </w:rPr>
      <w:t xml:space="preserve">　＜Ｅメールでの提出可・業務管理責任者の電子印使用可＞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F7A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48F8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514D"/>
    <w:rsid w:val="003C2F7D"/>
    <w:rsid w:val="003C5BAC"/>
    <w:rsid w:val="003C6B51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2DC9"/>
    <w:rsid w:val="004E30A5"/>
    <w:rsid w:val="004E4A00"/>
    <w:rsid w:val="004E4D17"/>
    <w:rsid w:val="004E5DCC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312F"/>
    <w:rsid w:val="005441A1"/>
    <w:rsid w:val="005553C8"/>
    <w:rsid w:val="00556272"/>
    <w:rsid w:val="00556A1E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377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0F49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6A9E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08AD"/>
    <w:rsid w:val="00D93042"/>
    <w:rsid w:val="00DB1069"/>
    <w:rsid w:val="00DB4286"/>
    <w:rsid w:val="00DB6CAF"/>
    <w:rsid w:val="00DC1C48"/>
    <w:rsid w:val="00DC38E3"/>
    <w:rsid w:val="00DC4398"/>
    <w:rsid w:val="00DD07D4"/>
    <w:rsid w:val="00DD0F64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10CC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5496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3F7A"/>
    <w:rsid w:val="00F84EC8"/>
    <w:rsid w:val="00F865BB"/>
    <w:rsid w:val="00F87787"/>
    <w:rsid w:val="00F96402"/>
    <w:rsid w:val="00F97A83"/>
    <w:rsid w:val="00FB1AC9"/>
    <w:rsid w:val="00FB4832"/>
    <w:rsid w:val="00FB55C2"/>
    <w:rsid w:val="00FB5E79"/>
    <w:rsid w:val="00FB6321"/>
    <w:rsid w:val="00FC032B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83354"/>
  <w15:docId w15:val="{FA84FF66-E342-4F72-A7AF-F78EFA6B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Note Heading"/>
    <w:basedOn w:val="a"/>
    <w:next w:val="a"/>
    <w:link w:val="a6"/>
    <w:uiPriority w:val="99"/>
    <w:semiHidden/>
    <w:unhideWhenUsed/>
    <w:rsid w:val="00F83F7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F83F7A"/>
  </w:style>
  <w:style w:type="paragraph" w:styleId="a7">
    <w:name w:val="Closing"/>
    <w:basedOn w:val="a"/>
    <w:link w:val="a8"/>
    <w:uiPriority w:val="99"/>
    <w:semiHidden/>
    <w:unhideWhenUsed/>
    <w:rsid w:val="00F83F7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F83F7A"/>
  </w:style>
  <w:style w:type="table" w:styleId="a9">
    <w:name w:val="Table Grid"/>
    <w:basedOn w:val="a1"/>
    <w:uiPriority w:val="59"/>
    <w:rsid w:val="00F8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0F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0F49"/>
  </w:style>
  <w:style w:type="paragraph" w:styleId="ac">
    <w:name w:val="footer"/>
    <w:basedOn w:val="a"/>
    <w:link w:val="ad"/>
    <w:uiPriority w:val="99"/>
    <w:unhideWhenUsed/>
    <w:rsid w:val="00BE0F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other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佐久間健司</cp:lastModifiedBy>
  <cp:revision>7</cp:revision>
  <cp:lastPrinted>2020-01-07T07:05:00Z</cp:lastPrinted>
  <dcterms:created xsi:type="dcterms:W3CDTF">2016-01-27T04:47:00Z</dcterms:created>
  <dcterms:modified xsi:type="dcterms:W3CDTF">2020-01-07T07:05:00Z</dcterms:modified>
</cp:coreProperties>
</file>