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1123"/>
        <w:gridCol w:w="3129"/>
        <w:gridCol w:w="1223"/>
      </w:tblGrid>
      <w:tr w:rsidR="00C8067A" w14:paraId="615900B8" w14:textId="77777777" w:rsidTr="00206D2B">
        <w:tc>
          <w:tcPr>
            <w:tcW w:w="1134" w:type="dxa"/>
            <w:vAlign w:val="center"/>
          </w:tcPr>
          <w:p w14:paraId="748FC19C" w14:textId="0E976481" w:rsidR="00C8067A" w:rsidRPr="00206D2B" w:rsidRDefault="00206D2B" w:rsidP="00206D2B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206D2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長</w:t>
            </w:r>
          </w:p>
        </w:tc>
        <w:tc>
          <w:tcPr>
            <w:tcW w:w="1123" w:type="dxa"/>
            <w:vAlign w:val="center"/>
          </w:tcPr>
          <w:p w14:paraId="4A03824B" w14:textId="289D412A" w:rsidR="00C8067A" w:rsidRPr="00206D2B" w:rsidRDefault="00206D2B" w:rsidP="00206D2B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206D2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次　　長</w:t>
            </w:r>
          </w:p>
        </w:tc>
        <w:tc>
          <w:tcPr>
            <w:tcW w:w="3129" w:type="dxa"/>
            <w:vAlign w:val="center"/>
          </w:tcPr>
          <w:p w14:paraId="03AA6492" w14:textId="3974C830" w:rsidR="00C8067A" w:rsidRPr="00206D2B" w:rsidRDefault="00206D2B" w:rsidP="00206D2B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206D2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　　　　員</w:t>
            </w:r>
          </w:p>
        </w:tc>
        <w:tc>
          <w:tcPr>
            <w:tcW w:w="1223" w:type="dxa"/>
            <w:vAlign w:val="center"/>
          </w:tcPr>
          <w:p w14:paraId="3AE0E90A" w14:textId="0137A48F" w:rsidR="00C8067A" w:rsidRPr="00206D2B" w:rsidRDefault="00C8067A" w:rsidP="00206D2B">
            <w:pPr>
              <w:spacing w:line="240" w:lineRule="exact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206D2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監督員</w:t>
            </w:r>
          </w:p>
        </w:tc>
      </w:tr>
      <w:tr w:rsidR="00C8067A" w14:paraId="02DA3E39" w14:textId="77777777" w:rsidTr="00206D2B">
        <w:trPr>
          <w:trHeight w:val="1014"/>
        </w:trPr>
        <w:tc>
          <w:tcPr>
            <w:tcW w:w="1134" w:type="dxa"/>
          </w:tcPr>
          <w:p w14:paraId="2E7D75C0" w14:textId="77777777" w:rsidR="00C8067A" w:rsidRDefault="00C8067A" w:rsidP="00A24AF7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123" w:type="dxa"/>
          </w:tcPr>
          <w:p w14:paraId="1E1B179A" w14:textId="77777777" w:rsidR="00C8067A" w:rsidRDefault="00C8067A" w:rsidP="00A24AF7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129" w:type="dxa"/>
          </w:tcPr>
          <w:p w14:paraId="1065220D" w14:textId="77777777" w:rsidR="00C8067A" w:rsidRDefault="00C8067A" w:rsidP="00A24AF7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223" w:type="dxa"/>
          </w:tcPr>
          <w:p w14:paraId="12D7FB8E" w14:textId="77777777" w:rsidR="00C8067A" w:rsidRDefault="00C8067A" w:rsidP="00A24AF7">
            <w:pPr>
              <w:spacing w:line="360" w:lineRule="auto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4E17DA30" w14:textId="77777777" w:rsidR="00C8067A" w:rsidRPr="00C8067A" w:rsidRDefault="00C8067A" w:rsidP="00A24AF7">
      <w:pPr>
        <w:spacing w:line="360" w:lineRule="auto"/>
        <w:jc w:val="center"/>
        <w:rPr>
          <w:rFonts w:asciiTheme="majorEastAsia" w:eastAsiaTheme="majorEastAsia" w:hAnsiTheme="majorEastAsia" w:cs="メイリオ"/>
          <w:szCs w:val="21"/>
        </w:rPr>
      </w:pPr>
    </w:p>
    <w:p w14:paraId="586F0599" w14:textId="0BA1827E" w:rsidR="002478F4" w:rsidRPr="00A24AF7" w:rsidRDefault="009E27DC" w:rsidP="00A24AF7">
      <w:pPr>
        <w:spacing w:line="360" w:lineRule="auto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A24AF7">
        <w:rPr>
          <w:rFonts w:asciiTheme="majorEastAsia" w:eastAsiaTheme="majorEastAsia" w:hAnsiTheme="majorEastAsia" w:cs="メイリオ" w:hint="eastAsia"/>
          <w:sz w:val="28"/>
          <w:szCs w:val="28"/>
        </w:rPr>
        <w:t>管　理</w:t>
      </w:r>
      <w:r w:rsidR="002478F4" w:rsidRPr="00A24AF7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技　術　者　通　知　書</w:t>
      </w:r>
    </w:p>
    <w:p w14:paraId="3636A65C" w14:textId="77777777" w:rsidR="002478F4" w:rsidRPr="00A24AF7" w:rsidRDefault="002478F4" w:rsidP="00A24AF7">
      <w:pPr>
        <w:spacing w:line="360" w:lineRule="auto"/>
        <w:rPr>
          <w:rFonts w:asciiTheme="majorEastAsia" w:eastAsiaTheme="majorEastAsia" w:hAnsiTheme="majorEastAsia" w:cs="メイリオ"/>
          <w:szCs w:val="21"/>
        </w:rPr>
      </w:pPr>
    </w:p>
    <w:p w14:paraId="6998E0D9" w14:textId="383D260C" w:rsidR="002478F4" w:rsidRPr="00A24AF7" w:rsidRDefault="008571CE" w:rsidP="00206D2B">
      <w:pPr>
        <w:spacing w:line="360" w:lineRule="exact"/>
        <w:jc w:val="righ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令和</w:t>
      </w:r>
      <w:r w:rsidR="002478F4" w:rsidRPr="00A24AF7">
        <w:rPr>
          <w:rFonts w:asciiTheme="majorEastAsia" w:eastAsiaTheme="majorEastAsia" w:hAnsiTheme="majorEastAsia" w:cs="メイリオ" w:hint="eastAsia"/>
          <w:szCs w:val="21"/>
        </w:rPr>
        <w:t xml:space="preserve">　　年　　月　　日</w:t>
      </w:r>
    </w:p>
    <w:p w14:paraId="28F6E556" w14:textId="77777777" w:rsidR="002478F4" w:rsidRPr="00A24AF7" w:rsidRDefault="002478F4" w:rsidP="00206D2B">
      <w:pPr>
        <w:spacing w:line="360" w:lineRule="exact"/>
        <w:rPr>
          <w:rFonts w:asciiTheme="majorEastAsia" w:eastAsiaTheme="majorEastAsia" w:hAnsiTheme="majorEastAsia" w:cs="メイリオ"/>
          <w:sz w:val="18"/>
          <w:szCs w:val="18"/>
        </w:rPr>
      </w:pPr>
      <w:r w:rsidRPr="00A24AF7">
        <w:rPr>
          <w:rFonts w:asciiTheme="majorEastAsia" w:eastAsiaTheme="majorEastAsia" w:hAnsiTheme="majorEastAsia" w:cs="メイリオ" w:hint="eastAsia"/>
          <w:sz w:val="18"/>
          <w:szCs w:val="18"/>
        </w:rPr>
        <w:t>（契約権者）</w:t>
      </w:r>
    </w:p>
    <w:p w14:paraId="22C8DB6D" w14:textId="77777777" w:rsidR="002478F4" w:rsidRPr="00A24AF7" w:rsidRDefault="002478F4" w:rsidP="00206D2B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様</w:t>
      </w:r>
    </w:p>
    <w:p w14:paraId="0E96AD82" w14:textId="77777777" w:rsidR="002478F4" w:rsidRPr="00A24AF7" w:rsidRDefault="002478F4" w:rsidP="00206D2B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　　　住　　所　　</w:t>
      </w:r>
    </w:p>
    <w:p w14:paraId="458AFD96" w14:textId="77777777" w:rsidR="002478F4" w:rsidRPr="00A24AF7" w:rsidRDefault="002478F4" w:rsidP="00206D2B">
      <w:pPr>
        <w:spacing w:line="360" w:lineRule="exact"/>
        <w:ind w:firstLineChars="2100" w:firstLine="4410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受注者　　</w:t>
      </w:r>
    </w:p>
    <w:p w14:paraId="002F4787" w14:textId="77777777" w:rsidR="002478F4" w:rsidRPr="00A24AF7" w:rsidRDefault="002478F4" w:rsidP="00206D2B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　　　　　氏　　名　　　　　　　　　　印</w:t>
      </w:r>
    </w:p>
    <w:p w14:paraId="30D7A5F7" w14:textId="77777777" w:rsidR="002478F4" w:rsidRPr="00A24AF7" w:rsidRDefault="002478F4" w:rsidP="00206D2B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bookmarkStart w:id="0" w:name="_GoBack"/>
      <w:bookmarkEnd w:id="0"/>
    </w:p>
    <w:p w14:paraId="5C06B6BE" w14:textId="4035FB91" w:rsidR="002478F4" w:rsidRPr="00A24AF7" w:rsidRDefault="002478F4" w:rsidP="00206D2B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8571CE" w:rsidRPr="00A24AF7">
        <w:rPr>
          <w:rFonts w:asciiTheme="majorEastAsia" w:eastAsiaTheme="majorEastAsia" w:hAnsiTheme="majorEastAsia" w:cs="メイリオ" w:hint="eastAsia"/>
          <w:szCs w:val="21"/>
        </w:rPr>
        <w:t>令和</w:t>
      </w: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年　　月　　日契約の　　　　　　　業務委託について、</w:t>
      </w:r>
      <w:r w:rsidR="00EA7C22" w:rsidRPr="00A24AF7">
        <w:rPr>
          <w:rFonts w:asciiTheme="majorEastAsia" w:eastAsiaTheme="majorEastAsia" w:hAnsiTheme="majorEastAsia" w:cs="メイリオ" w:hint="eastAsia"/>
          <w:szCs w:val="21"/>
        </w:rPr>
        <w:t>機械・電気通信設備点検整備業務委託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契約書第</w:t>
      </w:r>
      <w:r w:rsidR="009E27DC" w:rsidRPr="00A24AF7">
        <w:rPr>
          <w:rFonts w:asciiTheme="majorEastAsia" w:eastAsiaTheme="majorEastAsia" w:hAnsiTheme="majorEastAsia" w:cs="メイリオ" w:hint="eastAsia"/>
          <w:szCs w:val="21"/>
        </w:rPr>
        <w:t>９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条に基づき</w:t>
      </w:r>
      <w:r w:rsidR="009E27DC" w:rsidRPr="00A24AF7">
        <w:rPr>
          <w:rFonts w:asciiTheme="majorEastAsia" w:eastAsiaTheme="majorEastAsia" w:hAnsiTheme="majorEastAsia" w:cs="メイリオ" w:hint="eastAsia"/>
          <w:szCs w:val="21"/>
        </w:rPr>
        <w:t>管理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技術者を下記のとおり定めましたので、別紙経歴書を添えて通知します。</w:t>
      </w:r>
    </w:p>
    <w:p w14:paraId="089D803A" w14:textId="77777777" w:rsidR="002478F4" w:rsidRPr="00A24AF7" w:rsidRDefault="002478F4" w:rsidP="00206D2B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</w:p>
    <w:p w14:paraId="1D4CE573" w14:textId="77777777" w:rsidR="002478F4" w:rsidRPr="00A24AF7" w:rsidRDefault="002478F4" w:rsidP="00206D2B">
      <w:pPr>
        <w:spacing w:line="360" w:lineRule="exact"/>
        <w:jc w:val="center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記</w:t>
      </w:r>
    </w:p>
    <w:p w14:paraId="2A0B1EFB" w14:textId="77777777" w:rsidR="002478F4" w:rsidRPr="00A24AF7" w:rsidRDefault="002478F4" w:rsidP="00C8067A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１．</w:t>
      </w:r>
      <w:r w:rsidR="009E27DC" w:rsidRPr="00A24AF7">
        <w:rPr>
          <w:rFonts w:asciiTheme="majorEastAsia" w:eastAsiaTheme="majorEastAsia" w:hAnsiTheme="majorEastAsia" w:cs="メイリオ" w:hint="eastAsia"/>
          <w:szCs w:val="21"/>
        </w:rPr>
        <w:t>管理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技術者</w:t>
      </w:r>
      <w:r w:rsidR="0079234F" w:rsidRPr="00A24AF7">
        <w:rPr>
          <w:rFonts w:asciiTheme="majorEastAsia" w:eastAsiaTheme="majorEastAsia" w:hAnsiTheme="majorEastAsia" w:cs="メイリオ" w:hint="eastAsia"/>
          <w:szCs w:val="21"/>
        </w:rPr>
        <w:t xml:space="preserve">　氏名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0"/>
        <w:gridCol w:w="3480"/>
        <w:gridCol w:w="1741"/>
        <w:gridCol w:w="1741"/>
      </w:tblGrid>
      <w:tr w:rsidR="0079234F" w:rsidRPr="00A24AF7" w14:paraId="1232D4C5" w14:textId="77777777" w:rsidTr="00C8067A">
        <w:trPr>
          <w:trHeight w:val="477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B0517D" w14:textId="77777777" w:rsidR="0079234F" w:rsidRPr="00A24AF7" w:rsidRDefault="0079234F" w:rsidP="00C8067A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権　　　　　　　　　限</w:t>
            </w:r>
          </w:p>
        </w:tc>
      </w:tr>
      <w:tr w:rsidR="0079234F" w:rsidRPr="00A24AF7" w14:paraId="13BC1BC6" w14:textId="77777777" w:rsidTr="00C8067A">
        <w:trPr>
          <w:trHeight w:val="802"/>
        </w:trPr>
        <w:tc>
          <w:tcPr>
            <w:tcW w:w="87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9516C" w14:textId="77777777" w:rsidR="0079234F" w:rsidRPr="00A24AF7" w:rsidRDefault="003B4ED3" w:rsidP="00E81388">
            <w:pPr>
              <w:spacing w:line="360" w:lineRule="exact"/>
              <w:ind w:firstLineChars="100" w:firstLine="210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１　</w:t>
            </w:r>
            <w:r w:rsidR="0079234F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契約書第</w:t>
            </w:r>
            <w:r w:rsidR="009E27DC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９</w:t>
            </w:r>
            <w:r w:rsidR="0079234F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条第２項に規定する権限の全て。</w:t>
            </w:r>
          </w:p>
          <w:p w14:paraId="3D557D7E" w14:textId="77777777" w:rsidR="0079234F" w:rsidRPr="00A24AF7" w:rsidRDefault="0079234F" w:rsidP="00E81388">
            <w:pPr>
              <w:spacing w:line="360" w:lineRule="exact"/>
              <w:ind w:firstLineChars="100" w:firstLine="210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２　上記のうち　　　　　　　　　　　　　　　　　　　　　　　　　を除く。</w:t>
            </w:r>
          </w:p>
        </w:tc>
      </w:tr>
      <w:tr w:rsidR="00034CE0" w:rsidRPr="00A24AF7" w14:paraId="4943660B" w14:textId="77777777" w:rsidTr="00C8067A">
        <w:trPr>
          <w:trHeight w:val="822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23BF8" w14:textId="20A48449" w:rsidR="00034CE0" w:rsidRPr="00A24AF7" w:rsidRDefault="008571CE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令和</w:t>
            </w:r>
            <w:r w:rsidR="0079234F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　年　　月　　日現在、今回契約を締結した業務</w:t>
            </w:r>
            <w:r w:rsidR="00034CE0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の工期内において、</w:t>
            </w:r>
            <w:r w:rsidR="009E27DC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管理</w:t>
            </w:r>
            <w:r w:rsidR="00034CE0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技術者</w:t>
            </w:r>
            <w:r w:rsidR="0079234F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になっている他の</w:t>
            </w:r>
            <w:r w:rsidR="00AE0015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業務は次のとおりです。</w:t>
            </w:r>
          </w:p>
        </w:tc>
      </w:tr>
      <w:tr w:rsidR="00AE0015" w:rsidRPr="00A24AF7" w14:paraId="61F1EC5B" w14:textId="77777777" w:rsidTr="00AE0015">
        <w:tc>
          <w:tcPr>
            <w:tcW w:w="1740" w:type="dxa"/>
            <w:tcBorders>
              <w:left w:val="single" w:sz="12" w:space="0" w:color="auto"/>
            </w:tcBorders>
          </w:tcPr>
          <w:p w14:paraId="39AEA2BE" w14:textId="77777777" w:rsidR="00AE0015" w:rsidRPr="00A24AF7" w:rsidRDefault="00AE0015" w:rsidP="00C8067A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発注者</w:t>
            </w:r>
          </w:p>
        </w:tc>
        <w:tc>
          <w:tcPr>
            <w:tcW w:w="3480" w:type="dxa"/>
          </w:tcPr>
          <w:p w14:paraId="7BA61854" w14:textId="77777777" w:rsidR="00AE0015" w:rsidRPr="00A24AF7" w:rsidRDefault="00AE0015" w:rsidP="00C8067A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業務番号及び名称</w:t>
            </w:r>
          </w:p>
        </w:tc>
        <w:tc>
          <w:tcPr>
            <w:tcW w:w="1741" w:type="dxa"/>
          </w:tcPr>
          <w:p w14:paraId="2E004F65" w14:textId="77777777" w:rsidR="00AE0015" w:rsidRPr="00A24AF7" w:rsidRDefault="00AE0015" w:rsidP="00C8067A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工期</w:t>
            </w: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5CF2995A" w14:textId="77777777" w:rsidR="00AE0015" w:rsidRPr="00A24AF7" w:rsidRDefault="00AE0015" w:rsidP="00C8067A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契約額</w:t>
            </w:r>
          </w:p>
        </w:tc>
      </w:tr>
      <w:tr w:rsidR="00AE0015" w:rsidRPr="00A24AF7" w14:paraId="2FD15EC1" w14:textId="77777777" w:rsidTr="00AE0015">
        <w:tc>
          <w:tcPr>
            <w:tcW w:w="1740" w:type="dxa"/>
            <w:tcBorders>
              <w:left w:val="single" w:sz="12" w:space="0" w:color="auto"/>
            </w:tcBorders>
          </w:tcPr>
          <w:p w14:paraId="19055706" w14:textId="77777777" w:rsidR="00AE0015" w:rsidRPr="00A24AF7" w:rsidRDefault="00AE0015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</w:tcPr>
          <w:p w14:paraId="7CE82D3C" w14:textId="77777777" w:rsidR="00AE0015" w:rsidRPr="00A24AF7" w:rsidRDefault="00AE0015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721C4F81" w14:textId="77777777" w:rsidR="00AE0015" w:rsidRPr="00A24AF7" w:rsidRDefault="00AE0015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4322F9AE" w14:textId="77777777" w:rsidR="00AE0015" w:rsidRPr="00A24AF7" w:rsidRDefault="00AE0015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AE0015" w:rsidRPr="00A24AF7" w14:paraId="6677C728" w14:textId="77777777" w:rsidTr="009E27DC">
        <w:tc>
          <w:tcPr>
            <w:tcW w:w="1740" w:type="dxa"/>
            <w:tcBorders>
              <w:left w:val="single" w:sz="12" w:space="0" w:color="auto"/>
            </w:tcBorders>
          </w:tcPr>
          <w:p w14:paraId="0E2CE417" w14:textId="77777777" w:rsidR="00AE0015" w:rsidRPr="00A24AF7" w:rsidRDefault="00AE0015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</w:tcPr>
          <w:p w14:paraId="6B36EEE4" w14:textId="77777777" w:rsidR="00AE0015" w:rsidRPr="00A24AF7" w:rsidRDefault="00AE0015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357784EF" w14:textId="77777777" w:rsidR="00AE0015" w:rsidRPr="00A24AF7" w:rsidRDefault="00AE0015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45339213" w14:textId="77777777" w:rsidR="00AE0015" w:rsidRPr="00A24AF7" w:rsidRDefault="00AE0015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E27DC" w:rsidRPr="00A24AF7" w14:paraId="7F7B8CE5" w14:textId="77777777" w:rsidTr="009E27DC">
        <w:tc>
          <w:tcPr>
            <w:tcW w:w="1740" w:type="dxa"/>
            <w:tcBorders>
              <w:left w:val="single" w:sz="12" w:space="0" w:color="auto"/>
            </w:tcBorders>
          </w:tcPr>
          <w:p w14:paraId="1C2024B9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</w:tcPr>
          <w:p w14:paraId="182D82DC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2501E77F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551AC81B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E27DC" w:rsidRPr="00A24AF7" w14:paraId="3799629F" w14:textId="77777777" w:rsidTr="009E27DC">
        <w:tc>
          <w:tcPr>
            <w:tcW w:w="1740" w:type="dxa"/>
            <w:tcBorders>
              <w:left w:val="single" w:sz="12" w:space="0" w:color="auto"/>
            </w:tcBorders>
          </w:tcPr>
          <w:p w14:paraId="41D92C45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</w:tcPr>
          <w:p w14:paraId="43842F4E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41178DD1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3FA85388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E27DC" w:rsidRPr="00A24AF7" w14:paraId="2A537BDD" w14:textId="77777777" w:rsidTr="009E27DC">
        <w:tc>
          <w:tcPr>
            <w:tcW w:w="1740" w:type="dxa"/>
            <w:tcBorders>
              <w:left w:val="single" w:sz="12" w:space="0" w:color="auto"/>
            </w:tcBorders>
          </w:tcPr>
          <w:p w14:paraId="12693BEA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</w:tcPr>
          <w:p w14:paraId="6A2C44CA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3F57EFD8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2B9911FA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E27DC" w:rsidRPr="00A24AF7" w14:paraId="653720B5" w14:textId="77777777" w:rsidTr="009E27DC">
        <w:tc>
          <w:tcPr>
            <w:tcW w:w="1740" w:type="dxa"/>
            <w:tcBorders>
              <w:left w:val="single" w:sz="12" w:space="0" w:color="auto"/>
            </w:tcBorders>
          </w:tcPr>
          <w:p w14:paraId="5FC3912B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</w:tcPr>
          <w:p w14:paraId="6CA50E30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131E330A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0898B3D1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E27DC" w:rsidRPr="00A24AF7" w14:paraId="37B3C7E1" w14:textId="77777777" w:rsidTr="00AE0015"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</w:tcPr>
          <w:p w14:paraId="0EEE9A0C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  <w:tcBorders>
              <w:bottom w:val="single" w:sz="12" w:space="0" w:color="auto"/>
            </w:tcBorders>
          </w:tcPr>
          <w:p w14:paraId="72986D1D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14:paraId="5C9ED88F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2" w:space="0" w:color="auto"/>
            </w:tcBorders>
          </w:tcPr>
          <w:p w14:paraId="54E6DCDC" w14:textId="77777777" w:rsidR="009E27DC" w:rsidRPr="00A24AF7" w:rsidRDefault="009E27DC" w:rsidP="00C8067A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21E793C9" w14:textId="1CA897D6" w:rsidR="009E27DC" w:rsidRPr="00A24AF7" w:rsidRDefault="00034CE0" w:rsidP="00206D2B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（注）該当する事項の番号を○で囲むこと。</w:t>
      </w:r>
      <w:r w:rsidR="009E27DC" w:rsidRPr="00A24AF7">
        <w:rPr>
          <w:rFonts w:asciiTheme="majorEastAsia" w:eastAsiaTheme="majorEastAsia" w:hAnsiTheme="majorEastAsia" w:cs="メイリオ"/>
          <w:szCs w:val="21"/>
        </w:rPr>
        <w:br w:type="page"/>
      </w:r>
    </w:p>
    <w:p w14:paraId="4C1D42B6" w14:textId="77777777" w:rsidR="00EF17D8" w:rsidRPr="00A24AF7" w:rsidRDefault="00EF17D8" w:rsidP="005F7EAD">
      <w:pPr>
        <w:spacing w:line="209" w:lineRule="auto"/>
        <w:jc w:val="center"/>
        <w:rPr>
          <w:rFonts w:asciiTheme="majorEastAsia" w:eastAsiaTheme="majorEastAsia" w:hAnsiTheme="majorEastAsia" w:cs="メイリオ"/>
          <w:color w:val="FF0000"/>
          <w:sz w:val="24"/>
          <w:szCs w:val="24"/>
        </w:rPr>
      </w:pPr>
      <w:r w:rsidRPr="00A24AF7">
        <w:rPr>
          <w:rFonts w:asciiTheme="majorEastAsia" w:eastAsiaTheme="majorEastAsia" w:hAnsiTheme="majorEastAsia" w:cs="メイリオ" w:hint="eastAsia"/>
          <w:color w:val="FF0000"/>
          <w:sz w:val="24"/>
          <w:szCs w:val="24"/>
        </w:rPr>
        <w:lastRenderedPageBreak/>
        <w:t>（記入例）</w:t>
      </w:r>
    </w:p>
    <w:p w14:paraId="19951EE7" w14:textId="77777777" w:rsidR="009E27DC" w:rsidRPr="00A24AF7" w:rsidRDefault="009E27DC" w:rsidP="00EF17D8">
      <w:pPr>
        <w:spacing w:line="209" w:lineRule="auto"/>
        <w:rPr>
          <w:rFonts w:asciiTheme="majorEastAsia" w:eastAsiaTheme="majorEastAsia" w:hAnsiTheme="majorEastAsia" w:cs="メイリオ"/>
          <w:sz w:val="18"/>
          <w:szCs w:val="18"/>
        </w:rPr>
      </w:pPr>
    </w:p>
    <w:p w14:paraId="08CF5525" w14:textId="77777777" w:rsidR="00EF17D8" w:rsidRPr="00A24AF7" w:rsidRDefault="009E27DC" w:rsidP="00EF17D8">
      <w:pPr>
        <w:spacing w:line="209" w:lineRule="auto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A24AF7">
        <w:rPr>
          <w:rFonts w:asciiTheme="majorEastAsia" w:eastAsiaTheme="majorEastAsia" w:hAnsiTheme="majorEastAsia" w:cs="メイリオ" w:hint="eastAsia"/>
          <w:sz w:val="28"/>
          <w:szCs w:val="28"/>
        </w:rPr>
        <w:t>管　理</w:t>
      </w:r>
      <w:r w:rsidR="00EF17D8" w:rsidRPr="00A24AF7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技　術　者　通　知　書</w:t>
      </w:r>
    </w:p>
    <w:p w14:paraId="15021C06" w14:textId="77777777" w:rsidR="00EF17D8" w:rsidRPr="00A24AF7" w:rsidRDefault="00EF17D8" w:rsidP="00EF17D8">
      <w:pPr>
        <w:spacing w:line="209" w:lineRule="auto"/>
        <w:rPr>
          <w:rFonts w:asciiTheme="majorEastAsia" w:eastAsiaTheme="majorEastAsia" w:hAnsiTheme="majorEastAsia" w:cs="メイリオ"/>
          <w:szCs w:val="21"/>
        </w:rPr>
      </w:pPr>
    </w:p>
    <w:p w14:paraId="0CF9D2C5" w14:textId="2EA7F15D" w:rsidR="00EF17D8" w:rsidRPr="00A24AF7" w:rsidRDefault="008571CE" w:rsidP="000D5B7E">
      <w:pPr>
        <w:spacing w:line="360" w:lineRule="exact"/>
        <w:jc w:val="righ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令和</w:t>
      </w: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２</w:t>
      </w:r>
      <w:r w:rsidR="00EF17D8" w:rsidRPr="00A24AF7">
        <w:rPr>
          <w:rFonts w:asciiTheme="majorEastAsia" w:eastAsiaTheme="majorEastAsia" w:hAnsiTheme="majorEastAsia" w:cs="メイリオ" w:hint="eastAsia"/>
          <w:szCs w:val="21"/>
        </w:rPr>
        <w:t>年</w:t>
      </w:r>
      <w:r w:rsidR="00EF17D8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４</w:t>
      </w:r>
      <w:r w:rsidR="00EF17D8" w:rsidRPr="00A24AF7">
        <w:rPr>
          <w:rFonts w:asciiTheme="majorEastAsia" w:eastAsiaTheme="majorEastAsia" w:hAnsiTheme="majorEastAsia" w:cs="メイリオ" w:hint="eastAsia"/>
          <w:szCs w:val="21"/>
        </w:rPr>
        <w:t>月</w:t>
      </w:r>
      <w:r w:rsidR="005F7EAD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１</w:t>
      </w:r>
      <w:r w:rsidR="00EF17D8" w:rsidRPr="00A24AF7">
        <w:rPr>
          <w:rFonts w:asciiTheme="majorEastAsia" w:eastAsiaTheme="majorEastAsia" w:hAnsiTheme="majorEastAsia" w:cs="メイリオ" w:hint="eastAsia"/>
          <w:szCs w:val="21"/>
        </w:rPr>
        <w:t>日</w:t>
      </w:r>
    </w:p>
    <w:p w14:paraId="67179912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sz w:val="18"/>
          <w:szCs w:val="18"/>
        </w:rPr>
      </w:pPr>
      <w:r w:rsidRPr="00A24AF7">
        <w:rPr>
          <w:rFonts w:asciiTheme="majorEastAsia" w:eastAsiaTheme="majorEastAsia" w:hAnsiTheme="majorEastAsia" w:cs="メイリオ" w:hint="eastAsia"/>
          <w:sz w:val="18"/>
          <w:szCs w:val="18"/>
        </w:rPr>
        <w:t>（契約権者）</w:t>
      </w:r>
    </w:p>
    <w:p w14:paraId="0F5828A6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color w:val="FF0000"/>
          <w:szCs w:val="21"/>
        </w:rPr>
      </w:pP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公益財団法人福島県下水道公社</w:t>
      </w:r>
    </w:p>
    <w:p w14:paraId="441C2B5E" w14:textId="77777777" w:rsidR="00EF17D8" w:rsidRPr="00A24AF7" w:rsidRDefault="00EF17D8" w:rsidP="000D5B7E">
      <w:pPr>
        <w:spacing w:line="360" w:lineRule="exact"/>
        <w:ind w:firstLineChars="100" w:firstLine="210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理事長　福　島　太　郎</w:t>
      </w: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　様</w:t>
      </w:r>
    </w:p>
    <w:p w14:paraId="07B87E6F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住　　所　</w:t>
      </w: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福島市水道町１番地</w:t>
      </w:r>
    </w:p>
    <w:p w14:paraId="4BD70E2A" w14:textId="77777777" w:rsidR="00EF17D8" w:rsidRPr="00A24AF7" w:rsidRDefault="00EF17D8" w:rsidP="000D5B7E">
      <w:pPr>
        <w:spacing w:line="36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受注者　　　　　　</w:t>
      </w: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株式会社</w:t>
      </w:r>
      <w:r w:rsidR="000554B6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機械メンテナンス</w:t>
      </w:r>
    </w:p>
    <w:p w14:paraId="144730AF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氏　　名　</w:t>
      </w: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 xml:space="preserve">代表取締役　</w:t>
      </w:r>
      <w:r w:rsidR="000554B6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 xml:space="preserve">機械　守　　</w:t>
      </w: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印</w:t>
      </w:r>
    </w:p>
    <w:p w14:paraId="0A2371BC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</w:p>
    <w:p w14:paraId="0CCEE9B4" w14:textId="55B06D15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color w:val="FF0000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8571CE" w:rsidRPr="00A24AF7">
        <w:rPr>
          <w:rFonts w:asciiTheme="majorEastAsia" w:eastAsiaTheme="majorEastAsia" w:hAnsiTheme="majorEastAsia" w:cs="メイリオ" w:hint="eastAsia"/>
          <w:szCs w:val="21"/>
        </w:rPr>
        <w:t>令和</w:t>
      </w:r>
      <w:r w:rsidR="008571CE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２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年</w:t>
      </w: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４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月</w:t>
      </w:r>
      <w:r w:rsidR="005F7EAD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１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日契約の</w:t>
      </w:r>
      <w:r w:rsidR="000554B6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機械設備点検整備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業務委託について、</w:t>
      </w:r>
      <w:r w:rsidR="00EA7C22" w:rsidRPr="00A24AF7">
        <w:rPr>
          <w:rFonts w:asciiTheme="majorEastAsia" w:eastAsiaTheme="majorEastAsia" w:hAnsiTheme="majorEastAsia" w:cs="メイリオ" w:hint="eastAsia"/>
          <w:szCs w:val="21"/>
        </w:rPr>
        <w:t>機械・電気通信設備点検整備業務委託</w:t>
      </w:r>
      <w:r w:rsidR="00AB64D4" w:rsidRPr="00A24AF7">
        <w:rPr>
          <w:rFonts w:asciiTheme="majorEastAsia" w:eastAsiaTheme="majorEastAsia" w:hAnsiTheme="majorEastAsia" w:cs="メイリオ" w:hint="eastAsia"/>
          <w:szCs w:val="21"/>
        </w:rPr>
        <w:t>契約書第９条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に基づき</w:t>
      </w:r>
      <w:r w:rsidR="00AB64D4" w:rsidRPr="00A24AF7">
        <w:rPr>
          <w:rFonts w:asciiTheme="majorEastAsia" w:eastAsiaTheme="majorEastAsia" w:hAnsiTheme="majorEastAsia" w:cs="メイリオ" w:hint="eastAsia"/>
          <w:szCs w:val="21"/>
        </w:rPr>
        <w:t>管理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技術者を下記のとおり定めましたので、別紙経歴書を添えて通知します。</w:t>
      </w:r>
    </w:p>
    <w:p w14:paraId="78E85EE7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</w:p>
    <w:p w14:paraId="058DACD2" w14:textId="77777777" w:rsidR="00EF17D8" w:rsidRPr="00A24AF7" w:rsidRDefault="00EF17D8" w:rsidP="000D5B7E">
      <w:pPr>
        <w:spacing w:line="360" w:lineRule="exact"/>
        <w:jc w:val="center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記</w:t>
      </w:r>
    </w:p>
    <w:p w14:paraId="272BB328" w14:textId="77777777" w:rsidR="00EF17D8" w:rsidRPr="00A24AF7" w:rsidRDefault="00AB64D4" w:rsidP="000D5B7E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１．管理</w:t>
      </w:r>
      <w:r w:rsidR="00EF17D8" w:rsidRPr="00A24AF7">
        <w:rPr>
          <w:rFonts w:asciiTheme="majorEastAsia" w:eastAsiaTheme="majorEastAsia" w:hAnsiTheme="majorEastAsia" w:cs="メイリオ" w:hint="eastAsia"/>
          <w:szCs w:val="21"/>
        </w:rPr>
        <w:t>技術者</w:t>
      </w: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EF17D8" w:rsidRPr="00A24AF7">
        <w:rPr>
          <w:rFonts w:asciiTheme="majorEastAsia" w:eastAsiaTheme="majorEastAsia" w:hAnsiTheme="majorEastAsia" w:cs="メイリオ" w:hint="eastAsia"/>
          <w:szCs w:val="21"/>
        </w:rPr>
        <w:t xml:space="preserve">氏名　</w:t>
      </w:r>
      <w:r w:rsidR="000554B6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機械</w:t>
      </w:r>
      <w:r w:rsidR="00EF17D8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 xml:space="preserve">　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0"/>
        <w:gridCol w:w="3480"/>
        <w:gridCol w:w="1741"/>
        <w:gridCol w:w="1741"/>
      </w:tblGrid>
      <w:tr w:rsidR="00EF17D8" w:rsidRPr="00A24AF7" w14:paraId="4B01D925" w14:textId="77777777" w:rsidTr="000D5B7E">
        <w:trPr>
          <w:trHeight w:val="425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4C837" w14:textId="77777777" w:rsidR="00EF17D8" w:rsidRPr="00A24AF7" w:rsidRDefault="00EF17D8" w:rsidP="000D5B7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権　　　　　　　　　限</w:t>
            </w:r>
          </w:p>
        </w:tc>
      </w:tr>
      <w:tr w:rsidR="00EF17D8" w:rsidRPr="00A24AF7" w14:paraId="77E9EF3C" w14:textId="77777777" w:rsidTr="000D5B7E">
        <w:trPr>
          <w:trHeight w:val="848"/>
        </w:trPr>
        <w:tc>
          <w:tcPr>
            <w:tcW w:w="87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44140" w14:textId="77777777" w:rsidR="00EF17D8" w:rsidRPr="00A24AF7" w:rsidRDefault="00EF17D8" w:rsidP="000D5B7E">
            <w:pPr>
              <w:spacing w:line="360" w:lineRule="exact"/>
              <w:ind w:firstLineChars="100" w:firstLine="210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①</w:t>
            </w: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契約書第</w:t>
            </w:r>
            <w:r w:rsidR="00AB64D4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９</w:t>
            </w: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条第２項に規定する権限の全て。</w:t>
            </w:r>
          </w:p>
          <w:p w14:paraId="557801CD" w14:textId="77777777" w:rsidR="00EF17D8" w:rsidRPr="00A24AF7" w:rsidRDefault="00EF17D8" w:rsidP="000D5B7E">
            <w:pPr>
              <w:spacing w:line="360" w:lineRule="exact"/>
              <w:ind w:firstLineChars="100" w:firstLine="210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２　上記のうち　　　　　　　　　　　　　　　　　　　　　　　　　を除く。</w:t>
            </w:r>
          </w:p>
        </w:tc>
      </w:tr>
      <w:tr w:rsidR="00EF17D8" w:rsidRPr="00A24AF7" w14:paraId="609918DE" w14:textId="77777777" w:rsidTr="000D5B7E">
        <w:trPr>
          <w:trHeight w:val="798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8BC1DD" w14:textId="3C26C516" w:rsidR="00EF17D8" w:rsidRPr="00A24AF7" w:rsidRDefault="008571CE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令和</w:t>
            </w: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２</w:t>
            </w:r>
            <w:r w:rsidR="00EF17D8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年</w:t>
            </w:r>
            <w:r w:rsidR="00EF17D8"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４</w:t>
            </w:r>
            <w:r w:rsidR="00EF17D8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月</w:t>
            </w:r>
            <w:r w:rsidR="005F7EAD"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１</w:t>
            </w:r>
            <w:r w:rsidR="00EF17D8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日現在、今回契約を締結した業務の工期内において、</w:t>
            </w:r>
            <w:r w:rsidR="00AB64D4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管理</w:t>
            </w:r>
            <w:r w:rsidR="00EF17D8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技術者になっている他の業務は次のとおりです。</w:t>
            </w:r>
          </w:p>
        </w:tc>
      </w:tr>
      <w:tr w:rsidR="00EF17D8" w:rsidRPr="00A24AF7" w14:paraId="44977ED8" w14:textId="77777777" w:rsidTr="00145B33">
        <w:tc>
          <w:tcPr>
            <w:tcW w:w="1740" w:type="dxa"/>
            <w:tcBorders>
              <w:left w:val="single" w:sz="12" w:space="0" w:color="auto"/>
            </w:tcBorders>
          </w:tcPr>
          <w:p w14:paraId="6C5BF7D4" w14:textId="77777777" w:rsidR="00EF17D8" w:rsidRPr="00A24AF7" w:rsidRDefault="00EF17D8" w:rsidP="000D5B7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発注者</w:t>
            </w:r>
          </w:p>
        </w:tc>
        <w:tc>
          <w:tcPr>
            <w:tcW w:w="3480" w:type="dxa"/>
          </w:tcPr>
          <w:p w14:paraId="1F3F7189" w14:textId="77777777" w:rsidR="00EF17D8" w:rsidRPr="00A24AF7" w:rsidRDefault="00EF17D8" w:rsidP="000D5B7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業務番号及び名称</w:t>
            </w:r>
          </w:p>
        </w:tc>
        <w:tc>
          <w:tcPr>
            <w:tcW w:w="1741" w:type="dxa"/>
          </w:tcPr>
          <w:p w14:paraId="5FF34F70" w14:textId="77777777" w:rsidR="00EF17D8" w:rsidRPr="00A24AF7" w:rsidRDefault="00EF17D8" w:rsidP="000D5B7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工期</w:t>
            </w: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143B5E25" w14:textId="77777777" w:rsidR="00EF17D8" w:rsidRPr="00A24AF7" w:rsidRDefault="00EF17D8" w:rsidP="000D5B7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契約額</w:t>
            </w:r>
          </w:p>
        </w:tc>
      </w:tr>
      <w:tr w:rsidR="00EF17D8" w:rsidRPr="00A24AF7" w14:paraId="2C03DC7D" w14:textId="77777777" w:rsidTr="00145B33">
        <w:tc>
          <w:tcPr>
            <w:tcW w:w="1740" w:type="dxa"/>
            <w:tcBorders>
              <w:left w:val="single" w:sz="12" w:space="0" w:color="auto"/>
            </w:tcBorders>
          </w:tcPr>
          <w:p w14:paraId="02E9F04D" w14:textId="77777777" w:rsidR="00EF17D8" w:rsidRPr="00A24AF7" w:rsidRDefault="00EF17D8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該当なし</w:t>
            </w:r>
          </w:p>
        </w:tc>
        <w:tc>
          <w:tcPr>
            <w:tcW w:w="3480" w:type="dxa"/>
          </w:tcPr>
          <w:p w14:paraId="63B4668E" w14:textId="77777777" w:rsidR="00EF17D8" w:rsidRPr="00A24AF7" w:rsidRDefault="00EF17D8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1ACF325A" w14:textId="77777777" w:rsidR="00EF17D8" w:rsidRPr="00A24AF7" w:rsidRDefault="00EF17D8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19CB6C3B" w14:textId="77777777" w:rsidR="00EF17D8" w:rsidRPr="00A24AF7" w:rsidRDefault="00EF17D8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EF17D8" w:rsidRPr="00A24AF7" w14:paraId="31577BC5" w14:textId="77777777" w:rsidTr="00AB64D4">
        <w:tc>
          <w:tcPr>
            <w:tcW w:w="1740" w:type="dxa"/>
            <w:tcBorders>
              <w:left w:val="single" w:sz="12" w:space="0" w:color="auto"/>
            </w:tcBorders>
          </w:tcPr>
          <w:p w14:paraId="2B2E8512" w14:textId="77777777" w:rsidR="00EF17D8" w:rsidRPr="00A24AF7" w:rsidRDefault="00EF17D8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</w:tcPr>
          <w:p w14:paraId="32B3DF54" w14:textId="77777777" w:rsidR="00EF17D8" w:rsidRPr="00A24AF7" w:rsidRDefault="00EF17D8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398B608C" w14:textId="77777777" w:rsidR="00EF17D8" w:rsidRPr="00A24AF7" w:rsidRDefault="00EF17D8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3303BC31" w14:textId="77777777" w:rsidR="00EF17D8" w:rsidRPr="00A24AF7" w:rsidRDefault="00EF17D8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AB64D4" w:rsidRPr="00A24AF7" w14:paraId="431B2D2C" w14:textId="77777777" w:rsidTr="00AB64D4">
        <w:tc>
          <w:tcPr>
            <w:tcW w:w="1740" w:type="dxa"/>
            <w:tcBorders>
              <w:left w:val="single" w:sz="12" w:space="0" w:color="auto"/>
            </w:tcBorders>
          </w:tcPr>
          <w:p w14:paraId="0433F17D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</w:tcPr>
          <w:p w14:paraId="57C3EF5F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12C2FABD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5D19D55D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AB64D4" w:rsidRPr="00A24AF7" w14:paraId="2724CE06" w14:textId="77777777" w:rsidTr="00AB64D4">
        <w:tc>
          <w:tcPr>
            <w:tcW w:w="1740" w:type="dxa"/>
            <w:tcBorders>
              <w:left w:val="single" w:sz="12" w:space="0" w:color="auto"/>
            </w:tcBorders>
          </w:tcPr>
          <w:p w14:paraId="04A0C967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</w:tcPr>
          <w:p w14:paraId="275B34C9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7104B79E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5D0515DE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AB64D4" w:rsidRPr="00A24AF7" w14:paraId="5875BBA7" w14:textId="77777777" w:rsidTr="00AB64D4">
        <w:tc>
          <w:tcPr>
            <w:tcW w:w="1740" w:type="dxa"/>
            <w:tcBorders>
              <w:left w:val="single" w:sz="12" w:space="0" w:color="auto"/>
            </w:tcBorders>
          </w:tcPr>
          <w:p w14:paraId="4A0096FE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</w:tcPr>
          <w:p w14:paraId="13AD6DCF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7F5A6860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4A632455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AB64D4" w:rsidRPr="00A24AF7" w14:paraId="5706F1F2" w14:textId="77777777" w:rsidTr="00AB64D4">
        <w:tc>
          <w:tcPr>
            <w:tcW w:w="1740" w:type="dxa"/>
            <w:tcBorders>
              <w:left w:val="single" w:sz="12" w:space="0" w:color="auto"/>
            </w:tcBorders>
          </w:tcPr>
          <w:p w14:paraId="37ACC94A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</w:tcPr>
          <w:p w14:paraId="7AB2EAA1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</w:tcPr>
          <w:p w14:paraId="3CE01F05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7D12D875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AB64D4" w:rsidRPr="00A24AF7" w14:paraId="59F2BABD" w14:textId="77777777" w:rsidTr="00145B33"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</w:tcPr>
          <w:p w14:paraId="407CAB0E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480" w:type="dxa"/>
            <w:tcBorders>
              <w:bottom w:val="single" w:sz="12" w:space="0" w:color="auto"/>
            </w:tcBorders>
          </w:tcPr>
          <w:p w14:paraId="09BAFF45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14:paraId="65DFC2F8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2" w:space="0" w:color="auto"/>
            </w:tcBorders>
          </w:tcPr>
          <w:p w14:paraId="54479A2E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4FF2D14E" w14:textId="77777777" w:rsidR="00EF17D8" w:rsidRPr="00A24AF7" w:rsidRDefault="00EF17D8" w:rsidP="000D5B7E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（注）該当する事項の番号を○で囲むこと。</w:t>
      </w:r>
    </w:p>
    <w:p w14:paraId="315485B6" w14:textId="77777777" w:rsidR="00EF17D8" w:rsidRPr="00A24AF7" w:rsidRDefault="00EF17D8" w:rsidP="002478F4">
      <w:pPr>
        <w:spacing w:line="209" w:lineRule="auto"/>
        <w:jc w:val="lef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/>
          <w:szCs w:val="21"/>
        </w:rPr>
        <w:br w:type="page"/>
      </w:r>
    </w:p>
    <w:p w14:paraId="129A71EF" w14:textId="77777777" w:rsidR="00EF17D8" w:rsidRPr="00A24AF7" w:rsidRDefault="00EF17D8" w:rsidP="00EF17D8">
      <w:pPr>
        <w:spacing w:line="209" w:lineRule="auto"/>
        <w:jc w:val="center"/>
        <w:rPr>
          <w:rFonts w:asciiTheme="majorEastAsia" w:eastAsiaTheme="majorEastAsia" w:hAnsiTheme="majorEastAsia" w:cs="メイリオ"/>
          <w:color w:val="FF0000"/>
          <w:sz w:val="24"/>
          <w:szCs w:val="24"/>
        </w:rPr>
      </w:pPr>
      <w:r w:rsidRPr="00A24AF7">
        <w:rPr>
          <w:rFonts w:asciiTheme="majorEastAsia" w:eastAsiaTheme="majorEastAsia" w:hAnsiTheme="majorEastAsia" w:cs="メイリオ" w:hint="eastAsia"/>
          <w:color w:val="FF0000"/>
          <w:sz w:val="24"/>
          <w:szCs w:val="24"/>
        </w:rPr>
        <w:lastRenderedPageBreak/>
        <w:t>（記入例）</w:t>
      </w:r>
    </w:p>
    <w:p w14:paraId="4A1196FF" w14:textId="77777777" w:rsidR="00AB64D4" w:rsidRPr="00A24AF7" w:rsidRDefault="00AB64D4" w:rsidP="00EF17D8">
      <w:pPr>
        <w:spacing w:line="209" w:lineRule="auto"/>
        <w:rPr>
          <w:rFonts w:asciiTheme="majorEastAsia" w:eastAsiaTheme="majorEastAsia" w:hAnsiTheme="majorEastAsia" w:cs="メイリオ"/>
          <w:sz w:val="18"/>
          <w:szCs w:val="18"/>
        </w:rPr>
      </w:pPr>
    </w:p>
    <w:p w14:paraId="1FDA7ED1" w14:textId="77777777" w:rsidR="00EF17D8" w:rsidRPr="00A24AF7" w:rsidRDefault="00AB64D4" w:rsidP="00EF17D8">
      <w:pPr>
        <w:spacing w:line="209" w:lineRule="auto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A24AF7">
        <w:rPr>
          <w:rFonts w:asciiTheme="majorEastAsia" w:eastAsiaTheme="majorEastAsia" w:hAnsiTheme="majorEastAsia" w:cs="メイリオ" w:hint="eastAsia"/>
          <w:sz w:val="28"/>
          <w:szCs w:val="28"/>
        </w:rPr>
        <w:t>管　理</w:t>
      </w:r>
      <w:r w:rsidR="00EF17D8" w:rsidRPr="00A24AF7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技　術　者　通　知　書</w:t>
      </w:r>
    </w:p>
    <w:p w14:paraId="1C3FEB06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</w:p>
    <w:p w14:paraId="5B280983" w14:textId="4DE40F80" w:rsidR="00EF17D8" w:rsidRPr="00A24AF7" w:rsidRDefault="008571CE" w:rsidP="000D5B7E">
      <w:pPr>
        <w:spacing w:line="360" w:lineRule="exact"/>
        <w:jc w:val="righ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令和</w:t>
      </w: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２</w:t>
      </w:r>
      <w:r w:rsidR="00EF17D8" w:rsidRPr="00A24AF7">
        <w:rPr>
          <w:rFonts w:asciiTheme="majorEastAsia" w:eastAsiaTheme="majorEastAsia" w:hAnsiTheme="majorEastAsia" w:cs="メイリオ" w:hint="eastAsia"/>
          <w:szCs w:val="21"/>
        </w:rPr>
        <w:t>年</w:t>
      </w:r>
      <w:r w:rsidR="00EF17D8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４</w:t>
      </w:r>
      <w:r w:rsidR="00EF17D8" w:rsidRPr="00A24AF7">
        <w:rPr>
          <w:rFonts w:asciiTheme="majorEastAsia" w:eastAsiaTheme="majorEastAsia" w:hAnsiTheme="majorEastAsia" w:cs="メイリオ" w:hint="eastAsia"/>
          <w:szCs w:val="21"/>
        </w:rPr>
        <w:t>月</w:t>
      </w:r>
      <w:r w:rsidR="005F7EAD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１</w:t>
      </w:r>
      <w:r w:rsidR="00EF17D8" w:rsidRPr="00A24AF7">
        <w:rPr>
          <w:rFonts w:asciiTheme="majorEastAsia" w:eastAsiaTheme="majorEastAsia" w:hAnsiTheme="majorEastAsia" w:cs="メイリオ" w:hint="eastAsia"/>
          <w:szCs w:val="21"/>
        </w:rPr>
        <w:t>日</w:t>
      </w:r>
    </w:p>
    <w:p w14:paraId="2A01D99B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sz w:val="18"/>
          <w:szCs w:val="18"/>
        </w:rPr>
      </w:pPr>
      <w:r w:rsidRPr="00A24AF7">
        <w:rPr>
          <w:rFonts w:asciiTheme="majorEastAsia" w:eastAsiaTheme="majorEastAsia" w:hAnsiTheme="majorEastAsia" w:cs="メイリオ" w:hint="eastAsia"/>
          <w:sz w:val="18"/>
          <w:szCs w:val="18"/>
        </w:rPr>
        <w:t>（契約権者）</w:t>
      </w:r>
    </w:p>
    <w:p w14:paraId="2405E22E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color w:val="FF0000"/>
          <w:szCs w:val="21"/>
        </w:rPr>
      </w:pP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公益財団法人福島県下水道公社</w:t>
      </w:r>
    </w:p>
    <w:p w14:paraId="10C2D482" w14:textId="77777777" w:rsidR="00EF17D8" w:rsidRPr="00A24AF7" w:rsidRDefault="00EF17D8" w:rsidP="000D5B7E">
      <w:pPr>
        <w:spacing w:line="360" w:lineRule="exact"/>
        <w:ind w:firstLineChars="100" w:firstLine="210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理事長　福　島　太　郎</w:t>
      </w: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　様</w:t>
      </w:r>
    </w:p>
    <w:p w14:paraId="1D5F31E1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住　　所　</w:t>
      </w: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福島市水道町１番地</w:t>
      </w:r>
    </w:p>
    <w:p w14:paraId="6809567C" w14:textId="77777777" w:rsidR="00EF17D8" w:rsidRPr="00A24AF7" w:rsidRDefault="00EF17D8" w:rsidP="000D5B7E">
      <w:pPr>
        <w:spacing w:line="36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受注者　　　　　　</w:t>
      </w: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株式会社</w:t>
      </w:r>
      <w:r w:rsidR="000554B6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機械メンテナンス</w:t>
      </w:r>
    </w:p>
    <w:p w14:paraId="4947B368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　　　　　　　　　氏　　名　</w:t>
      </w: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 xml:space="preserve">代表取締役　</w:t>
      </w:r>
      <w:r w:rsidR="000554B6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 xml:space="preserve">機械　守　　</w:t>
      </w: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　印</w:t>
      </w:r>
    </w:p>
    <w:p w14:paraId="5EBA66E2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</w:p>
    <w:p w14:paraId="3009DE98" w14:textId="6DC3D015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color w:val="FF0000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="008571CE" w:rsidRPr="00A24AF7">
        <w:rPr>
          <w:rFonts w:asciiTheme="majorEastAsia" w:eastAsiaTheme="majorEastAsia" w:hAnsiTheme="majorEastAsia" w:cs="メイリオ" w:hint="eastAsia"/>
          <w:szCs w:val="21"/>
        </w:rPr>
        <w:t>令和</w:t>
      </w:r>
      <w:r w:rsidR="008571CE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２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年</w:t>
      </w: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４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月</w:t>
      </w:r>
      <w:r w:rsidR="005F7EAD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１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日契約の</w:t>
      </w:r>
      <w:r w:rsidR="000554B6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機械設備点検整備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業務委託について、</w:t>
      </w:r>
      <w:r w:rsidR="00AB64D4" w:rsidRPr="00A24AF7">
        <w:rPr>
          <w:rFonts w:asciiTheme="majorEastAsia" w:eastAsiaTheme="majorEastAsia" w:hAnsiTheme="majorEastAsia" w:cs="メイリオ" w:hint="eastAsia"/>
          <w:szCs w:val="21"/>
        </w:rPr>
        <w:t>機械・電気通信設備点検整備業務請負契約書第９条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に基づき</w:t>
      </w:r>
      <w:r w:rsidR="00AB64D4" w:rsidRPr="00A24AF7">
        <w:rPr>
          <w:rFonts w:asciiTheme="majorEastAsia" w:eastAsiaTheme="majorEastAsia" w:hAnsiTheme="majorEastAsia" w:cs="メイリオ" w:hint="eastAsia"/>
          <w:szCs w:val="21"/>
        </w:rPr>
        <w:t>管理</w:t>
      </w:r>
      <w:r w:rsidRPr="00A24AF7">
        <w:rPr>
          <w:rFonts w:asciiTheme="majorEastAsia" w:eastAsiaTheme="majorEastAsia" w:hAnsiTheme="majorEastAsia" w:cs="メイリオ" w:hint="eastAsia"/>
          <w:szCs w:val="21"/>
        </w:rPr>
        <w:t>技術者を下記のとおり定めましたので、別紙経歴書を添えて通知します。</w:t>
      </w:r>
    </w:p>
    <w:p w14:paraId="05AD35AE" w14:textId="77777777" w:rsidR="00EF17D8" w:rsidRPr="00A24AF7" w:rsidRDefault="00EF17D8" w:rsidP="000D5B7E">
      <w:pPr>
        <w:spacing w:line="360" w:lineRule="exact"/>
        <w:rPr>
          <w:rFonts w:asciiTheme="majorEastAsia" w:eastAsiaTheme="majorEastAsia" w:hAnsiTheme="majorEastAsia" w:cs="メイリオ"/>
          <w:szCs w:val="21"/>
        </w:rPr>
      </w:pPr>
    </w:p>
    <w:p w14:paraId="60F0FA1F" w14:textId="77777777" w:rsidR="00EF17D8" w:rsidRPr="00A24AF7" w:rsidRDefault="00EF17D8" w:rsidP="000D5B7E">
      <w:pPr>
        <w:spacing w:line="360" w:lineRule="exact"/>
        <w:jc w:val="center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記</w:t>
      </w:r>
    </w:p>
    <w:p w14:paraId="17B87405" w14:textId="77777777" w:rsidR="00EF17D8" w:rsidRPr="00A24AF7" w:rsidRDefault="00EF17D8" w:rsidP="000D5B7E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１．</w:t>
      </w:r>
      <w:r w:rsidR="00AB64D4" w:rsidRPr="00A24AF7">
        <w:rPr>
          <w:rFonts w:asciiTheme="majorEastAsia" w:eastAsiaTheme="majorEastAsia" w:hAnsiTheme="majorEastAsia" w:cs="メイリオ" w:hint="eastAsia"/>
          <w:szCs w:val="21"/>
        </w:rPr>
        <w:t>管理</w:t>
      </w:r>
      <w:r w:rsidRPr="00A24AF7">
        <w:rPr>
          <w:rFonts w:asciiTheme="majorEastAsia" w:eastAsiaTheme="majorEastAsia" w:hAnsiTheme="majorEastAsia" w:cs="メイリオ" w:hint="eastAsia"/>
          <w:szCs w:val="21"/>
        </w:rPr>
        <w:t xml:space="preserve">技術者　氏名　</w:t>
      </w:r>
      <w:r w:rsidR="000554B6"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>機械</w:t>
      </w:r>
      <w:r w:rsidRPr="00A24AF7">
        <w:rPr>
          <w:rFonts w:asciiTheme="majorEastAsia" w:eastAsiaTheme="majorEastAsia" w:hAnsiTheme="majorEastAsia" w:cs="メイリオ" w:hint="eastAsia"/>
          <w:color w:val="FF0000"/>
          <w:szCs w:val="21"/>
        </w:rPr>
        <w:t xml:space="preserve">　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0"/>
        <w:gridCol w:w="3330"/>
        <w:gridCol w:w="1891"/>
        <w:gridCol w:w="1741"/>
      </w:tblGrid>
      <w:tr w:rsidR="00EF17D8" w:rsidRPr="00A24AF7" w14:paraId="49FF2D56" w14:textId="77777777" w:rsidTr="000D5B7E">
        <w:trPr>
          <w:trHeight w:val="441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47A7DB" w14:textId="77777777" w:rsidR="00EF17D8" w:rsidRPr="00A24AF7" w:rsidRDefault="00EF17D8" w:rsidP="000D5B7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権　　　　　　　　　限</w:t>
            </w:r>
          </w:p>
        </w:tc>
      </w:tr>
      <w:tr w:rsidR="00EF17D8" w:rsidRPr="00A24AF7" w14:paraId="325FEC7A" w14:textId="77777777" w:rsidTr="000D5B7E">
        <w:trPr>
          <w:trHeight w:val="850"/>
        </w:trPr>
        <w:tc>
          <w:tcPr>
            <w:tcW w:w="87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B1F98" w14:textId="77777777" w:rsidR="00EF17D8" w:rsidRPr="00A24AF7" w:rsidRDefault="00EF17D8" w:rsidP="000D5B7E">
            <w:pPr>
              <w:spacing w:line="360" w:lineRule="exact"/>
              <w:ind w:firstLineChars="100" w:firstLine="210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①</w:t>
            </w: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 xml:space="preserve">　契約書第</w:t>
            </w:r>
            <w:r w:rsidR="00AB64D4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９</w:t>
            </w: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条第２項に規定する権限の全て。</w:t>
            </w:r>
          </w:p>
          <w:p w14:paraId="577804E0" w14:textId="77777777" w:rsidR="00EF17D8" w:rsidRPr="00A24AF7" w:rsidRDefault="00EF17D8" w:rsidP="000D5B7E">
            <w:pPr>
              <w:spacing w:line="360" w:lineRule="exact"/>
              <w:ind w:firstLineChars="100" w:firstLine="210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２　上記のうち　　　　　　　　　　　　　　　　　　　　　　　　　を除く。</w:t>
            </w:r>
          </w:p>
        </w:tc>
      </w:tr>
      <w:tr w:rsidR="00EF17D8" w:rsidRPr="00A24AF7" w14:paraId="069EA0B5" w14:textId="77777777" w:rsidTr="000D5B7E">
        <w:trPr>
          <w:trHeight w:val="814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FDBC3" w14:textId="03E17B5A" w:rsidR="00EF17D8" w:rsidRPr="00A24AF7" w:rsidRDefault="008571CE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令和</w:t>
            </w: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２</w:t>
            </w:r>
            <w:r w:rsidR="00EF17D8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年</w:t>
            </w:r>
            <w:r w:rsidR="00EF17D8"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４</w:t>
            </w:r>
            <w:r w:rsidR="00EF17D8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月</w:t>
            </w:r>
            <w:r w:rsidR="005F7EAD"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１</w:t>
            </w:r>
            <w:r w:rsidR="00EF17D8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日現在、今回契約を締結した業務の工期内において、</w:t>
            </w:r>
            <w:r w:rsidR="00AB64D4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管理</w:t>
            </w:r>
            <w:r w:rsidR="00EF17D8"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技術者になっている他の業務は次のとおりです。</w:t>
            </w:r>
          </w:p>
        </w:tc>
      </w:tr>
      <w:tr w:rsidR="00EF17D8" w:rsidRPr="00A24AF7" w14:paraId="6206054E" w14:textId="77777777" w:rsidTr="003D0619">
        <w:tc>
          <w:tcPr>
            <w:tcW w:w="1740" w:type="dxa"/>
            <w:tcBorders>
              <w:left w:val="single" w:sz="12" w:space="0" w:color="auto"/>
            </w:tcBorders>
          </w:tcPr>
          <w:p w14:paraId="0E880391" w14:textId="77777777" w:rsidR="00EF17D8" w:rsidRPr="00A24AF7" w:rsidRDefault="00EF17D8" w:rsidP="000D5B7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発注者</w:t>
            </w:r>
          </w:p>
        </w:tc>
        <w:tc>
          <w:tcPr>
            <w:tcW w:w="3330" w:type="dxa"/>
          </w:tcPr>
          <w:p w14:paraId="12FD93EA" w14:textId="77777777" w:rsidR="00EF17D8" w:rsidRPr="00A24AF7" w:rsidRDefault="00EF17D8" w:rsidP="000D5B7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業務番号及び名称</w:t>
            </w:r>
          </w:p>
        </w:tc>
        <w:tc>
          <w:tcPr>
            <w:tcW w:w="1891" w:type="dxa"/>
          </w:tcPr>
          <w:p w14:paraId="2520415D" w14:textId="77777777" w:rsidR="00EF17D8" w:rsidRPr="00A24AF7" w:rsidRDefault="00EF17D8" w:rsidP="000D5B7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工期</w:t>
            </w: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61785FF4" w14:textId="77777777" w:rsidR="00EF17D8" w:rsidRPr="00A24AF7" w:rsidRDefault="00EF17D8" w:rsidP="000D5B7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szCs w:val="21"/>
              </w:rPr>
              <w:t>契約額</w:t>
            </w:r>
          </w:p>
        </w:tc>
      </w:tr>
      <w:tr w:rsidR="00AB64D4" w:rsidRPr="00A24AF7" w14:paraId="580BBA3F" w14:textId="77777777" w:rsidTr="00AB64D4"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14:paraId="1C06703B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福島県下水道公社</w:t>
            </w:r>
          </w:p>
        </w:tc>
        <w:tc>
          <w:tcPr>
            <w:tcW w:w="3330" w:type="dxa"/>
            <w:vAlign w:val="center"/>
          </w:tcPr>
          <w:p w14:paraId="3E0C5AAE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  <w:szCs w:val="18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 xml:space="preserve">第1号　</w:t>
            </w:r>
            <w:r w:rsidR="000554B6"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器具</w:t>
            </w: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点検</w:t>
            </w:r>
            <w:r w:rsidR="000554B6"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整備</w:t>
            </w: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業務委託</w:t>
            </w:r>
          </w:p>
        </w:tc>
        <w:tc>
          <w:tcPr>
            <w:tcW w:w="1891" w:type="dxa"/>
            <w:vAlign w:val="bottom"/>
          </w:tcPr>
          <w:p w14:paraId="3A633475" w14:textId="0D44D40C" w:rsidR="00AB64D4" w:rsidRPr="00A24AF7" w:rsidRDefault="008571CE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R</w:t>
            </w:r>
            <w:r w:rsidR="00821C18"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0</w:t>
            </w: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2</w:t>
            </w:r>
            <w:r w:rsidR="00AB64D4"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.4.</w:t>
            </w:r>
            <w:r w:rsidR="00821C18"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1</w:t>
            </w:r>
            <w:r w:rsidR="00AB64D4"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～H</w:t>
            </w: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03</w:t>
            </w:r>
            <w:r w:rsidR="00AB64D4" w:rsidRPr="00A24AF7">
              <w:rPr>
                <w:rFonts w:asciiTheme="majorEastAsia" w:eastAsiaTheme="majorEastAsia" w:hAnsiTheme="majorEastAsia" w:cs="メイリオ" w:hint="eastAsia"/>
                <w:color w:val="FF0000"/>
                <w:sz w:val="18"/>
                <w:szCs w:val="18"/>
              </w:rPr>
              <w:t>.3.30</w:t>
            </w:r>
          </w:p>
        </w:tc>
        <w:tc>
          <w:tcPr>
            <w:tcW w:w="1741" w:type="dxa"/>
            <w:tcBorders>
              <w:right w:val="single" w:sz="12" w:space="0" w:color="auto"/>
            </w:tcBorders>
            <w:vAlign w:val="center"/>
          </w:tcPr>
          <w:p w14:paraId="0AE04034" w14:textId="4A3ED64C" w:rsidR="00AB64D4" w:rsidRPr="00A24AF7" w:rsidRDefault="008571CE" w:rsidP="000D5B7E">
            <w:pPr>
              <w:spacing w:line="36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11</w:t>
            </w:r>
            <w:r w:rsidR="00AB64D4"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,</w:t>
            </w:r>
            <w:r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000</w:t>
            </w:r>
            <w:r w:rsidR="00AB64D4" w:rsidRPr="00A24AF7">
              <w:rPr>
                <w:rFonts w:asciiTheme="majorEastAsia" w:eastAsiaTheme="majorEastAsia" w:hAnsiTheme="majorEastAsia" w:cs="メイリオ" w:hint="eastAsia"/>
                <w:color w:val="FF0000"/>
                <w:szCs w:val="21"/>
              </w:rPr>
              <w:t>千円</w:t>
            </w:r>
          </w:p>
        </w:tc>
      </w:tr>
      <w:tr w:rsidR="00AB64D4" w:rsidRPr="00A24AF7" w14:paraId="33F3DA2D" w14:textId="77777777" w:rsidTr="00AB64D4">
        <w:tc>
          <w:tcPr>
            <w:tcW w:w="1740" w:type="dxa"/>
            <w:tcBorders>
              <w:left w:val="single" w:sz="12" w:space="0" w:color="auto"/>
            </w:tcBorders>
          </w:tcPr>
          <w:p w14:paraId="54F4D4EF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330" w:type="dxa"/>
          </w:tcPr>
          <w:p w14:paraId="4F99AAB1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91" w:type="dxa"/>
          </w:tcPr>
          <w:p w14:paraId="55362848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19B44626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AB64D4" w:rsidRPr="00A24AF7" w14:paraId="6CEF7A0D" w14:textId="77777777" w:rsidTr="00AB64D4">
        <w:tc>
          <w:tcPr>
            <w:tcW w:w="1740" w:type="dxa"/>
            <w:tcBorders>
              <w:left w:val="single" w:sz="12" w:space="0" w:color="auto"/>
            </w:tcBorders>
          </w:tcPr>
          <w:p w14:paraId="2D05B6EE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330" w:type="dxa"/>
          </w:tcPr>
          <w:p w14:paraId="4F47A658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91" w:type="dxa"/>
          </w:tcPr>
          <w:p w14:paraId="0AC56EAA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53332A6D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AB64D4" w:rsidRPr="00A24AF7" w14:paraId="21B2A39A" w14:textId="77777777" w:rsidTr="00AB64D4">
        <w:tc>
          <w:tcPr>
            <w:tcW w:w="1740" w:type="dxa"/>
            <w:tcBorders>
              <w:left w:val="single" w:sz="12" w:space="0" w:color="auto"/>
            </w:tcBorders>
          </w:tcPr>
          <w:p w14:paraId="3A2A387D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330" w:type="dxa"/>
          </w:tcPr>
          <w:p w14:paraId="00C5DF51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91" w:type="dxa"/>
          </w:tcPr>
          <w:p w14:paraId="4214D9FA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34FB2476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AB64D4" w:rsidRPr="00A24AF7" w14:paraId="3791FFF7" w14:textId="77777777" w:rsidTr="00AB64D4">
        <w:tc>
          <w:tcPr>
            <w:tcW w:w="1740" w:type="dxa"/>
            <w:tcBorders>
              <w:left w:val="single" w:sz="12" w:space="0" w:color="auto"/>
            </w:tcBorders>
          </w:tcPr>
          <w:p w14:paraId="5D3B1187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330" w:type="dxa"/>
          </w:tcPr>
          <w:p w14:paraId="3E1C45EE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91" w:type="dxa"/>
          </w:tcPr>
          <w:p w14:paraId="5DB385CA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4B20776A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AB64D4" w:rsidRPr="00A24AF7" w14:paraId="3E915CCA" w14:textId="77777777" w:rsidTr="00AB64D4">
        <w:tc>
          <w:tcPr>
            <w:tcW w:w="1740" w:type="dxa"/>
            <w:tcBorders>
              <w:left w:val="single" w:sz="12" w:space="0" w:color="auto"/>
            </w:tcBorders>
          </w:tcPr>
          <w:p w14:paraId="77157421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330" w:type="dxa"/>
          </w:tcPr>
          <w:p w14:paraId="0D15082F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91" w:type="dxa"/>
          </w:tcPr>
          <w:p w14:paraId="7AE79FA7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right w:val="single" w:sz="12" w:space="0" w:color="auto"/>
            </w:tcBorders>
          </w:tcPr>
          <w:p w14:paraId="22E4CCCB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AB64D4" w:rsidRPr="00A24AF7" w14:paraId="5E00BADC" w14:textId="77777777" w:rsidTr="003D0619"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</w:tcPr>
          <w:p w14:paraId="69A19170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14:paraId="765570A4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91" w:type="dxa"/>
            <w:tcBorders>
              <w:bottom w:val="single" w:sz="12" w:space="0" w:color="auto"/>
            </w:tcBorders>
          </w:tcPr>
          <w:p w14:paraId="46CF468D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2" w:space="0" w:color="auto"/>
            </w:tcBorders>
          </w:tcPr>
          <w:p w14:paraId="18D27C8C" w14:textId="77777777" w:rsidR="00AB64D4" w:rsidRPr="00A24AF7" w:rsidRDefault="00AB64D4" w:rsidP="000D5B7E">
            <w:pPr>
              <w:spacing w:line="360" w:lineRule="exact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14:paraId="5D0D6602" w14:textId="77777777" w:rsidR="00EF17D8" w:rsidRPr="00A24AF7" w:rsidRDefault="00EF17D8" w:rsidP="000D5B7E">
      <w:pPr>
        <w:spacing w:line="360" w:lineRule="exact"/>
        <w:jc w:val="left"/>
        <w:rPr>
          <w:rFonts w:asciiTheme="majorEastAsia" w:eastAsiaTheme="majorEastAsia" w:hAnsiTheme="majorEastAsia" w:cs="メイリオ"/>
          <w:szCs w:val="21"/>
        </w:rPr>
      </w:pPr>
      <w:r w:rsidRPr="00A24AF7">
        <w:rPr>
          <w:rFonts w:asciiTheme="majorEastAsia" w:eastAsiaTheme="majorEastAsia" w:hAnsiTheme="majorEastAsia" w:cs="メイリオ" w:hint="eastAsia"/>
          <w:szCs w:val="21"/>
        </w:rPr>
        <w:t>（注）該当する事項の番号を○で囲むこと。</w:t>
      </w:r>
    </w:p>
    <w:sectPr w:rsidR="00EF17D8" w:rsidRPr="00A24AF7" w:rsidSect="00A5424C">
      <w:headerReference w:type="default" r:id="rId6"/>
      <w:pgSz w:w="11906" w:h="16838" w:code="9"/>
      <w:pgMar w:top="1304" w:right="1701" w:bottom="164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01B78" w14:textId="77777777" w:rsidR="005F7EAD" w:rsidRDefault="005F7EAD" w:rsidP="005F7EAD">
      <w:r>
        <w:separator/>
      </w:r>
    </w:p>
  </w:endnote>
  <w:endnote w:type="continuationSeparator" w:id="0">
    <w:p w14:paraId="0CC16D81" w14:textId="77777777" w:rsidR="005F7EAD" w:rsidRDefault="005F7EAD" w:rsidP="005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3DA1" w14:textId="77777777" w:rsidR="005F7EAD" w:rsidRDefault="005F7EAD" w:rsidP="005F7EAD">
      <w:r>
        <w:separator/>
      </w:r>
    </w:p>
  </w:footnote>
  <w:footnote w:type="continuationSeparator" w:id="0">
    <w:p w14:paraId="5E0AEC7D" w14:textId="77777777" w:rsidR="005F7EAD" w:rsidRDefault="005F7EAD" w:rsidP="005F7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4EF7" w14:textId="6039F95C" w:rsidR="005F7EAD" w:rsidRPr="00A24AF7" w:rsidRDefault="005F7EAD">
    <w:pPr>
      <w:pStyle w:val="ac"/>
      <w:rPr>
        <w:rFonts w:ascii="ＭＳ ゴシック" w:eastAsia="ＭＳ ゴシック" w:hAnsi="ＭＳ ゴシック"/>
        <w:sz w:val="18"/>
        <w:szCs w:val="18"/>
      </w:rPr>
    </w:pPr>
    <w:r w:rsidRPr="00A24AF7">
      <w:rPr>
        <w:rFonts w:ascii="ＭＳ ゴシック" w:eastAsia="ＭＳ ゴシック" w:hAnsi="ＭＳ ゴシック" w:hint="eastAsia"/>
        <w:sz w:val="18"/>
        <w:szCs w:val="18"/>
      </w:rPr>
      <w:t>＜</w:t>
    </w:r>
    <w:r w:rsidR="00A24AF7" w:rsidRPr="00A24AF7">
      <w:rPr>
        <w:rFonts w:ascii="ＭＳ ゴシック" w:eastAsia="ＭＳ ゴシック" w:hAnsi="ＭＳ ゴシック" w:hint="eastAsia"/>
        <w:sz w:val="18"/>
        <w:szCs w:val="18"/>
      </w:rPr>
      <w:t>機電</w:t>
    </w:r>
    <w:r w:rsidRPr="00A24AF7">
      <w:rPr>
        <w:rFonts w:ascii="ＭＳ ゴシック" w:eastAsia="ＭＳ ゴシック" w:hAnsi="ＭＳ ゴシック" w:hint="eastAsia"/>
        <w:sz w:val="18"/>
        <w:szCs w:val="18"/>
      </w:rPr>
      <w:t>様式－８・契約書9条関係＞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8F4"/>
    <w:rsid w:val="00001574"/>
    <w:rsid w:val="00003615"/>
    <w:rsid w:val="00003DF9"/>
    <w:rsid w:val="00003F47"/>
    <w:rsid w:val="000041E8"/>
    <w:rsid w:val="000054E4"/>
    <w:rsid w:val="00007055"/>
    <w:rsid w:val="000156B4"/>
    <w:rsid w:val="00016771"/>
    <w:rsid w:val="000172DD"/>
    <w:rsid w:val="00020324"/>
    <w:rsid w:val="00021F14"/>
    <w:rsid w:val="00022536"/>
    <w:rsid w:val="000231F2"/>
    <w:rsid w:val="00023204"/>
    <w:rsid w:val="0003343B"/>
    <w:rsid w:val="00033AEB"/>
    <w:rsid w:val="00034B0A"/>
    <w:rsid w:val="00034CE0"/>
    <w:rsid w:val="00040FAB"/>
    <w:rsid w:val="000450C1"/>
    <w:rsid w:val="000463A7"/>
    <w:rsid w:val="000519F1"/>
    <w:rsid w:val="00054A5B"/>
    <w:rsid w:val="000554B6"/>
    <w:rsid w:val="00055774"/>
    <w:rsid w:val="00056A50"/>
    <w:rsid w:val="00057C1B"/>
    <w:rsid w:val="000659E3"/>
    <w:rsid w:val="000679B7"/>
    <w:rsid w:val="00071173"/>
    <w:rsid w:val="00073F99"/>
    <w:rsid w:val="000801D4"/>
    <w:rsid w:val="00083A0D"/>
    <w:rsid w:val="00085457"/>
    <w:rsid w:val="00085775"/>
    <w:rsid w:val="0008639F"/>
    <w:rsid w:val="00091AC1"/>
    <w:rsid w:val="00092EAB"/>
    <w:rsid w:val="000934EF"/>
    <w:rsid w:val="000A0F71"/>
    <w:rsid w:val="000A2813"/>
    <w:rsid w:val="000A3DA3"/>
    <w:rsid w:val="000A3DBE"/>
    <w:rsid w:val="000A524F"/>
    <w:rsid w:val="000A7D7F"/>
    <w:rsid w:val="000B0B25"/>
    <w:rsid w:val="000B2168"/>
    <w:rsid w:val="000B60CF"/>
    <w:rsid w:val="000B6977"/>
    <w:rsid w:val="000C2160"/>
    <w:rsid w:val="000C75F2"/>
    <w:rsid w:val="000D0187"/>
    <w:rsid w:val="000D52B2"/>
    <w:rsid w:val="000D5B7E"/>
    <w:rsid w:val="000D618B"/>
    <w:rsid w:val="000D65C9"/>
    <w:rsid w:val="000D6DD2"/>
    <w:rsid w:val="000E0094"/>
    <w:rsid w:val="000E0A9F"/>
    <w:rsid w:val="000E5577"/>
    <w:rsid w:val="000E5924"/>
    <w:rsid w:val="000E795C"/>
    <w:rsid w:val="000F0C99"/>
    <w:rsid w:val="000F1286"/>
    <w:rsid w:val="000F5237"/>
    <w:rsid w:val="000F5BC4"/>
    <w:rsid w:val="000F5EDE"/>
    <w:rsid w:val="000F76FF"/>
    <w:rsid w:val="000F79AE"/>
    <w:rsid w:val="0010695C"/>
    <w:rsid w:val="001075C9"/>
    <w:rsid w:val="001075E4"/>
    <w:rsid w:val="0011304D"/>
    <w:rsid w:val="00116E16"/>
    <w:rsid w:val="00117665"/>
    <w:rsid w:val="001176EA"/>
    <w:rsid w:val="00123EA5"/>
    <w:rsid w:val="0014102D"/>
    <w:rsid w:val="00141CA9"/>
    <w:rsid w:val="00143077"/>
    <w:rsid w:val="00143840"/>
    <w:rsid w:val="00146FD0"/>
    <w:rsid w:val="001508F3"/>
    <w:rsid w:val="001513E5"/>
    <w:rsid w:val="001600F8"/>
    <w:rsid w:val="001644E3"/>
    <w:rsid w:val="00164949"/>
    <w:rsid w:val="00166C00"/>
    <w:rsid w:val="001676D8"/>
    <w:rsid w:val="00171940"/>
    <w:rsid w:val="001721AF"/>
    <w:rsid w:val="0017427F"/>
    <w:rsid w:val="001745E4"/>
    <w:rsid w:val="00174B62"/>
    <w:rsid w:val="00184E1A"/>
    <w:rsid w:val="00187776"/>
    <w:rsid w:val="00187E01"/>
    <w:rsid w:val="001947E9"/>
    <w:rsid w:val="001949DB"/>
    <w:rsid w:val="00194EBF"/>
    <w:rsid w:val="00196B2B"/>
    <w:rsid w:val="001A07C3"/>
    <w:rsid w:val="001A08C5"/>
    <w:rsid w:val="001A0923"/>
    <w:rsid w:val="001A212C"/>
    <w:rsid w:val="001A2C6D"/>
    <w:rsid w:val="001A4C4E"/>
    <w:rsid w:val="001B0FB0"/>
    <w:rsid w:val="001B11E4"/>
    <w:rsid w:val="001B140B"/>
    <w:rsid w:val="001C12C4"/>
    <w:rsid w:val="001C154B"/>
    <w:rsid w:val="001C4AF3"/>
    <w:rsid w:val="001C5862"/>
    <w:rsid w:val="001C6864"/>
    <w:rsid w:val="001C75E3"/>
    <w:rsid w:val="001D0A41"/>
    <w:rsid w:val="001D42CB"/>
    <w:rsid w:val="001D48A2"/>
    <w:rsid w:val="001D56A7"/>
    <w:rsid w:val="001D6135"/>
    <w:rsid w:val="001D6913"/>
    <w:rsid w:val="001E30DC"/>
    <w:rsid w:val="001E5ECB"/>
    <w:rsid w:val="001F3C99"/>
    <w:rsid w:val="001F685B"/>
    <w:rsid w:val="002005F7"/>
    <w:rsid w:val="00200A86"/>
    <w:rsid w:val="00200F35"/>
    <w:rsid w:val="00203AD1"/>
    <w:rsid w:val="002042BD"/>
    <w:rsid w:val="002046FB"/>
    <w:rsid w:val="002058E8"/>
    <w:rsid w:val="00206D2B"/>
    <w:rsid w:val="00207BF1"/>
    <w:rsid w:val="002221DD"/>
    <w:rsid w:val="00223CDD"/>
    <w:rsid w:val="00233B18"/>
    <w:rsid w:val="00233ECD"/>
    <w:rsid w:val="00235531"/>
    <w:rsid w:val="0024255D"/>
    <w:rsid w:val="00242C77"/>
    <w:rsid w:val="002478F4"/>
    <w:rsid w:val="00250408"/>
    <w:rsid w:val="00251821"/>
    <w:rsid w:val="002546E0"/>
    <w:rsid w:val="00255197"/>
    <w:rsid w:val="00263194"/>
    <w:rsid w:val="00263349"/>
    <w:rsid w:val="0026423F"/>
    <w:rsid w:val="00271946"/>
    <w:rsid w:val="002720C7"/>
    <w:rsid w:val="00277119"/>
    <w:rsid w:val="0028115D"/>
    <w:rsid w:val="002829B7"/>
    <w:rsid w:val="00282D21"/>
    <w:rsid w:val="0028376A"/>
    <w:rsid w:val="002867E2"/>
    <w:rsid w:val="002868E8"/>
    <w:rsid w:val="002872DE"/>
    <w:rsid w:val="00297E1F"/>
    <w:rsid w:val="002A3697"/>
    <w:rsid w:val="002A466D"/>
    <w:rsid w:val="002B2128"/>
    <w:rsid w:val="002B79BB"/>
    <w:rsid w:val="002B7D67"/>
    <w:rsid w:val="002C09B4"/>
    <w:rsid w:val="002C312D"/>
    <w:rsid w:val="002C4060"/>
    <w:rsid w:val="002C6C5F"/>
    <w:rsid w:val="002D1A2A"/>
    <w:rsid w:val="002D34F9"/>
    <w:rsid w:val="002D5DDA"/>
    <w:rsid w:val="002D66F8"/>
    <w:rsid w:val="002E18E3"/>
    <w:rsid w:val="002E3E38"/>
    <w:rsid w:val="002E43CA"/>
    <w:rsid w:val="002E4904"/>
    <w:rsid w:val="002E58C8"/>
    <w:rsid w:val="002E7DBF"/>
    <w:rsid w:val="002F2DE5"/>
    <w:rsid w:val="002F430C"/>
    <w:rsid w:val="002F7D71"/>
    <w:rsid w:val="00304528"/>
    <w:rsid w:val="0031069B"/>
    <w:rsid w:val="0031129D"/>
    <w:rsid w:val="003113A7"/>
    <w:rsid w:val="00321090"/>
    <w:rsid w:val="003214B5"/>
    <w:rsid w:val="00323E85"/>
    <w:rsid w:val="00325D22"/>
    <w:rsid w:val="003262F2"/>
    <w:rsid w:val="003313E8"/>
    <w:rsid w:val="003314C0"/>
    <w:rsid w:val="00333729"/>
    <w:rsid w:val="00334DD2"/>
    <w:rsid w:val="00340624"/>
    <w:rsid w:val="00340B9E"/>
    <w:rsid w:val="003442FF"/>
    <w:rsid w:val="00353FB2"/>
    <w:rsid w:val="00354917"/>
    <w:rsid w:val="003550D7"/>
    <w:rsid w:val="00355C2A"/>
    <w:rsid w:val="00355E6B"/>
    <w:rsid w:val="00357CEE"/>
    <w:rsid w:val="00362D2F"/>
    <w:rsid w:val="00365031"/>
    <w:rsid w:val="00365036"/>
    <w:rsid w:val="003658DE"/>
    <w:rsid w:val="003709B4"/>
    <w:rsid w:val="003743D5"/>
    <w:rsid w:val="003747B7"/>
    <w:rsid w:val="003848AA"/>
    <w:rsid w:val="00386731"/>
    <w:rsid w:val="003874B2"/>
    <w:rsid w:val="00392C54"/>
    <w:rsid w:val="003955DA"/>
    <w:rsid w:val="003A0E58"/>
    <w:rsid w:val="003A4004"/>
    <w:rsid w:val="003A753F"/>
    <w:rsid w:val="003B005B"/>
    <w:rsid w:val="003B4ED3"/>
    <w:rsid w:val="003B514D"/>
    <w:rsid w:val="003C2F7D"/>
    <w:rsid w:val="003C5BAC"/>
    <w:rsid w:val="003C6B51"/>
    <w:rsid w:val="003D0619"/>
    <w:rsid w:val="003D45EE"/>
    <w:rsid w:val="003D6822"/>
    <w:rsid w:val="003E2AF1"/>
    <w:rsid w:val="003E4D22"/>
    <w:rsid w:val="00403EF9"/>
    <w:rsid w:val="00406B5C"/>
    <w:rsid w:val="004129D7"/>
    <w:rsid w:val="00414DB9"/>
    <w:rsid w:val="00415CD5"/>
    <w:rsid w:val="00421041"/>
    <w:rsid w:val="004221E6"/>
    <w:rsid w:val="00423BFB"/>
    <w:rsid w:val="00424564"/>
    <w:rsid w:val="00431877"/>
    <w:rsid w:val="00433D4C"/>
    <w:rsid w:val="00435471"/>
    <w:rsid w:val="004357D9"/>
    <w:rsid w:val="004458AA"/>
    <w:rsid w:val="00446023"/>
    <w:rsid w:val="004504A3"/>
    <w:rsid w:val="00452490"/>
    <w:rsid w:val="004547BA"/>
    <w:rsid w:val="00456BF5"/>
    <w:rsid w:val="00457A61"/>
    <w:rsid w:val="00461587"/>
    <w:rsid w:val="00465E41"/>
    <w:rsid w:val="004666E3"/>
    <w:rsid w:val="004716FF"/>
    <w:rsid w:val="00471EAA"/>
    <w:rsid w:val="00472AF7"/>
    <w:rsid w:val="00484380"/>
    <w:rsid w:val="00484724"/>
    <w:rsid w:val="00485586"/>
    <w:rsid w:val="00485D39"/>
    <w:rsid w:val="00487B92"/>
    <w:rsid w:val="00491B04"/>
    <w:rsid w:val="00493C5F"/>
    <w:rsid w:val="004950B2"/>
    <w:rsid w:val="004A15A8"/>
    <w:rsid w:val="004A2239"/>
    <w:rsid w:val="004A262D"/>
    <w:rsid w:val="004A304F"/>
    <w:rsid w:val="004A3334"/>
    <w:rsid w:val="004A355A"/>
    <w:rsid w:val="004A7C1E"/>
    <w:rsid w:val="004B1B6C"/>
    <w:rsid w:val="004B232C"/>
    <w:rsid w:val="004B59E0"/>
    <w:rsid w:val="004C0515"/>
    <w:rsid w:val="004C0F6A"/>
    <w:rsid w:val="004C707E"/>
    <w:rsid w:val="004D048F"/>
    <w:rsid w:val="004D6CAC"/>
    <w:rsid w:val="004D6DE3"/>
    <w:rsid w:val="004E14BC"/>
    <w:rsid w:val="004E27F8"/>
    <w:rsid w:val="004E30A5"/>
    <w:rsid w:val="004E4A00"/>
    <w:rsid w:val="004E4D17"/>
    <w:rsid w:val="004E5DCC"/>
    <w:rsid w:val="004F4390"/>
    <w:rsid w:val="004F6932"/>
    <w:rsid w:val="004F7B46"/>
    <w:rsid w:val="004F7F8B"/>
    <w:rsid w:val="00502ADA"/>
    <w:rsid w:val="00503646"/>
    <w:rsid w:val="00506223"/>
    <w:rsid w:val="00506AC4"/>
    <w:rsid w:val="005118A2"/>
    <w:rsid w:val="00522A01"/>
    <w:rsid w:val="00523DCB"/>
    <w:rsid w:val="0052659C"/>
    <w:rsid w:val="00536460"/>
    <w:rsid w:val="005374FF"/>
    <w:rsid w:val="00540144"/>
    <w:rsid w:val="00542527"/>
    <w:rsid w:val="0054312F"/>
    <w:rsid w:val="005441A1"/>
    <w:rsid w:val="005553C8"/>
    <w:rsid w:val="00556272"/>
    <w:rsid w:val="00556A1E"/>
    <w:rsid w:val="00562CD8"/>
    <w:rsid w:val="00566035"/>
    <w:rsid w:val="00567647"/>
    <w:rsid w:val="00572842"/>
    <w:rsid w:val="0057307E"/>
    <w:rsid w:val="00574D9B"/>
    <w:rsid w:val="00582F75"/>
    <w:rsid w:val="00592649"/>
    <w:rsid w:val="00592EA1"/>
    <w:rsid w:val="00594404"/>
    <w:rsid w:val="005A2141"/>
    <w:rsid w:val="005A5245"/>
    <w:rsid w:val="005A5A68"/>
    <w:rsid w:val="005B043E"/>
    <w:rsid w:val="005B1CB6"/>
    <w:rsid w:val="005B44E0"/>
    <w:rsid w:val="005B4F24"/>
    <w:rsid w:val="005B59CD"/>
    <w:rsid w:val="005C3D0D"/>
    <w:rsid w:val="005C4303"/>
    <w:rsid w:val="005D2468"/>
    <w:rsid w:val="005D3DD9"/>
    <w:rsid w:val="005E1637"/>
    <w:rsid w:val="005E2FF6"/>
    <w:rsid w:val="005F1937"/>
    <w:rsid w:val="005F4D5B"/>
    <w:rsid w:val="005F7223"/>
    <w:rsid w:val="005F7EAD"/>
    <w:rsid w:val="00602F3A"/>
    <w:rsid w:val="006031E6"/>
    <w:rsid w:val="006038CC"/>
    <w:rsid w:val="00607679"/>
    <w:rsid w:val="0061058B"/>
    <w:rsid w:val="00616170"/>
    <w:rsid w:val="00616E8E"/>
    <w:rsid w:val="00617159"/>
    <w:rsid w:val="00620EEB"/>
    <w:rsid w:val="006216C9"/>
    <w:rsid w:val="006233CB"/>
    <w:rsid w:val="006244D8"/>
    <w:rsid w:val="00625EEE"/>
    <w:rsid w:val="00627D29"/>
    <w:rsid w:val="00631332"/>
    <w:rsid w:val="00631575"/>
    <w:rsid w:val="00631C7E"/>
    <w:rsid w:val="00635C13"/>
    <w:rsid w:val="00641865"/>
    <w:rsid w:val="00641F0C"/>
    <w:rsid w:val="00642638"/>
    <w:rsid w:val="00645834"/>
    <w:rsid w:val="006471C0"/>
    <w:rsid w:val="00651DCF"/>
    <w:rsid w:val="00654FF1"/>
    <w:rsid w:val="00656951"/>
    <w:rsid w:val="00660DBF"/>
    <w:rsid w:val="00665705"/>
    <w:rsid w:val="006712EC"/>
    <w:rsid w:val="00672BF8"/>
    <w:rsid w:val="006743B6"/>
    <w:rsid w:val="006778AE"/>
    <w:rsid w:val="006802F2"/>
    <w:rsid w:val="006841F3"/>
    <w:rsid w:val="00686087"/>
    <w:rsid w:val="00691B9A"/>
    <w:rsid w:val="00692F50"/>
    <w:rsid w:val="006A56E5"/>
    <w:rsid w:val="006B19A8"/>
    <w:rsid w:val="006B6E3F"/>
    <w:rsid w:val="006B7D3D"/>
    <w:rsid w:val="006C2A1A"/>
    <w:rsid w:val="006C3C8C"/>
    <w:rsid w:val="006D0A6C"/>
    <w:rsid w:val="006D1187"/>
    <w:rsid w:val="006D666D"/>
    <w:rsid w:val="006D6A18"/>
    <w:rsid w:val="006D6A5B"/>
    <w:rsid w:val="006E01AF"/>
    <w:rsid w:val="006E1697"/>
    <w:rsid w:val="006E1E5B"/>
    <w:rsid w:val="006E209D"/>
    <w:rsid w:val="006E258B"/>
    <w:rsid w:val="006E6B06"/>
    <w:rsid w:val="006F044E"/>
    <w:rsid w:val="006F1FFA"/>
    <w:rsid w:val="006F6B10"/>
    <w:rsid w:val="006F77E6"/>
    <w:rsid w:val="00701516"/>
    <w:rsid w:val="007018E0"/>
    <w:rsid w:val="007078B8"/>
    <w:rsid w:val="00717986"/>
    <w:rsid w:val="007215E2"/>
    <w:rsid w:val="00722A55"/>
    <w:rsid w:val="00722E27"/>
    <w:rsid w:val="00730EE9"/>
    <w:rsid w:val="007318F7"/>
    <w:rsid w:val="00732DD1"/>
    <w:rsid w:val="007350AA"/>
    <w:rsid w:val="007355BF"/>
    <w:rsid w:val="007419A5"/>
    <w:rsid w:val="00743BF7"/>
    <w:rsid w:val="007519F9"/>
    <w:rsid w:val="00751B47"/>
    <w:rsid w:val="00752F5B"/>
    <w:rsid w:val="00753600"/>
    <w:rsid w:val="0075706E"/>
    <w:rsid w:val="0076242F"/>
    <w:rsid w:val="00763479"/>
    <w:rsid w:val="00765123"/>
    <w:rsid w:val="00765D8A"/>
    <w:rsid w:val="007663DE"/>
    <w:rsid w:val="00766570"/>
    <w:rsid w:val="00766A62"/>
    <w:rsid w:val="00766ECA"/>
    <w:rsid w:val="00770F42"/>
    <w:rsid w:val="0077165D"/>
    <w:rsid w:val="007758AC"/>
    <w:rsid w:val="0077624F"/>
    <w:rsid w:val="00777A49"/>
    <w:rsid w:val="00780FA5"/>
    <w:rsid w:val="007814BF"/>
    <w:rsid w:val="007820BA"/>
    <w:rsid w:val="007826BE"/>
    <w:rsid w:val="00786188"/>
    <w:rsid w:val="00787416"/>
    <w:rsid w:val="00787722"/>
    <w:rsid w:val="007900A8"/>
    <w:rsid w:val="007914C0"/>
    <w:rsid w:val="0079234F"/>
    <w:rsid w:val="00793ECA"/>
    <w:rsid w:val="007940F5"/>
    <w:rsid w:val="0079571C"/>
    <w:rsid w:val="007A0385"/>
    <w:rsid w:val="007A3570"/>
    <w:rsid w:val="007A3D42"/>
    <w:rsid w:val="007A4195"/>
    <w:rsid w:val="007B2536"/>
    <w:rsid w:val="007B32D5"/>
    <w:rsid w:val="007B5D43"/>
    <w:rsid w:val="007C0337"/>
    <w:rsid w:val="007C25E7"/>
    <w:rsid w:val="007D0787"/>
    <w:rsid w:val="007D2693"/>
    <w:rsid w:val="007D5FDF"/>
    <w:rsid w:val="007E3E2F"/>
    <w:rsid w:val="007E6273"/>
    <w:rsid w:val="007F0BA1"/>
    <w:rsid w:val="007F50B2"/>
    <w:rsid w:val="007F6153"/>
    <w:rsid w:val="008027C6"/>
    <w:rsid w:val="008045D7"/>
    <w:rsid w:val="008049D9"/>
    <w:rsid w:val="0080767E"/>
    <w:rsid w:val="008106E5"/>
    <w:rsid w:val="008135AD"/>
    <w:rsid w:val="00815ECF"/>
    <w:rsid w:val="00821248"/>
    <w:rsid w:val="00821C18"/>
    <w:rsid w:val="0082380B"/>
    <w:rsid w:val="008373F8"/>
    <w:rsid w:val="00840C59"/>
    <w:rsid w:val="00842878"/>
    <w:rsid w:val="008475DB"/>
    <w:rsid w:val="0085075E"/>
    <w:rsid w:val="00851E23"/>
    <w:rsid w:val="008571CE"/>
    <w:rsid w:val="0085785F"/>
    <w:rsid w:val="00861177"/>
    <w:rsid w:val="008663EF"/>
    <w:rsid w:val="008706E0"/>
    <w:rsid w:val="00873BEA"/>
    <w:rsid w:val="0087673B"/>
    <w:rsid w:val="00876902"/>
    <w:rsid w:val="00877161"/>
    <w:rsid w:val="00880A8D"/>
    <w:rsid w:val="00886E84"/>
    <w:rsid w:val="00886F53"/>
    <w:rsid w:val="00890541"/>
    <w:rsid w:val="008919A9"/>
    <w:rsid w:val="00891B22"/>
    <w:rsid w:val="00892C99"/>
    <w:rsid w:val="008A17FC"/>
    <w:rsid w:val="008A55CA"/>
    <w:rsid w:val="008A621C"/>
    <w:rsid w:val="008A6B33"/>
    <w:rsid w:val="008A6B6B"/>
    <w:rsid w:val="008A6D68"/>
    <w:rsid w:val="008B5A86"/>
    <w:rsid w:val="008C30A4"/>
    <w:rsid w:val="008C5664"/>
    <w:rsid w:val="008D04B8"/>
    <w:rsid w:val="008D092C"/>
    <w:rsid w:val="008D0F52"/>
    <w:rsid w:val="008D1124"/>
    <w:rsid w:val="008D2581"/>
    <w:rsid w:val="008D4736"/>
    <w:rsid w:val="008D6A1D"/>
    <w:rsid w:val="008E0667"/>
    <w:rsid w:val="008E182B"/>
    <w:rsid w:val="008E4286"/>
    <w:rsid w:val="008E5B2E"/>
    <w:rsid w:val="008E7B1C"/>
    <w:rsid w:val="008F242D"/>
    <w:rsid w:val="008F3ADD"/>
    <w:rsid w:val="008F4380"/>
    <w:rsid w:val="008F7424"/>
    <w:rsid w:val="008F760B"/>
    <w:rsid w:val="009016D3"/>
    <w:rsid w:val="00903A70"/>
    <w:rsid w:val="009053AB"/>
    <w:rsid w:val="00906898"/>
    <w:rsid w:val="00914220"/>
    <w:rsid w:val="00914B9A"/>
    <w:rsid w:val="00916BF1"/>
    <w:rsid w:val="00920F27"/>
    <w:rsid w:val="009216E4"/>
    <w:rsid w:val="00922859"/>
    <w:rsid w:val="00923128"/>
    <w:rsid w:val="009311F9"/>
    <w:rsid w:val="00931A13"/>
    <w:rsid w:val="00931F5B"/>
    <w:rsid w:val="00933DAB"/>
    <w:rsid w:val="0093576A"/>
    <w:rsid w:val="0093632E"/>
    <w:rsid w:val="00937E52"/>
    <w:rsid w:val="00937F13"/>
    <w:rsid w:val="00945353"/>
    <w:rsid w:val="0094797E"/>
    <w:rsid w:val="00953655"/>
    <w:rsid w:val="00954EB1"/>
    <w:rsid w:val="0095692F"/>
    <w:rsid w:val="00967006"/>
    <w:rsid w:val="0097244B"/>
    <w:rsid w:val="009730E8"/>
    <w:rsid w:val="00975BEA"/>
    <w:rsid w:val="00977161"/>
    <w:rsid w:val="00982E94"/>
    <w:rsid w:val="00987B34"/>
    <w:rsid w:val="00991673"/>
    <w:rsid w:val="00991FE6"/>
    <w:rsid w:val="00993D82"/>
    <w:rsid w:val="0099586F"/>
    <w:rsid w:val="009A0296"/>
    <w:rsid w:val="009A18BF"/>
    <w:rsid w:val="009A4909"/>
    <w:rsid w:val="009C1084"/>
    <w:rsid w:val="009C204B"/>
    <w:rsid w:val="009C406F"/>
    <w:rsid w:val="009D140C"/>
    <w:rsid w:val="009D2486"/>
    <w:rsid w:val="009D4156"/>
    <w:rsid w:val="009D4451"/>
    <w:rsid w:val="009D67FE"/>
    <w:rsid w:val="009D7ED8"/>
    <w:rsid w:val="009E15F7"/>
    <w:rsid w:val="009E27DC"/>
    <w:rsid w:val="009E32E5"/>
    <w:rsid w:val="009F2E19"/>
    <w:rsid w:val="009F4DE3"/>
    <w:rsid w:val="009F695D"/>
    <w:rsid w:val="009F7BF7"/>
    <w:rsid w:val="00A02CBF"/>
    <w:rsid w:val="00A04F2B"/>
    <w:rsid w:val="00A06CA5"/>
    <w:rsid w:val="00A1354B"/>
    <w:rsid w:val="00A13636"/>
    <w:rsid w:val="00A14C32"/>
    <w:rsid w:val="00A1566B"/>
    <w:rsid w:val="00A15F47"/>
    <w:rsid w:val="00A169D9"/>
    <w:rsid w:val="00A24AF7"/>
    <w:rsid w:val="00A25353"/>
    <w:rsid w:val="00A2614B"/>
    <w:rsid w:val="00A33404"/>
    <w:rsid w:val="00A344B9"/>
    <w:rsid w:val="00A3530C"/>
    <w:rsid w:val="00A357B2"/>
    <w:rsid w:val="00A42A3F"/>
    <w:rsid w:val="00A46F56"/>
    <w:rsid w:val="00A5424C"/>
    <w:rsid w:val="00A5694D"/>
    <w:rsid w:val="00A603BF"/>
    <w:rsid w:val="00A6219C"/>
    <w:rsid w:val="00A64043"/>
    <w:rsid w:val="00A6734B"/>
    <w:rsid w:val="00A72287"/>
    <w:rsid w:val="00A73904"/>
    <w:rsid w:val="00A739A3"/>
    <w:rsid w:val="00A77F51"/>
    <w:rsid w:val="00A800FA"/>
    <w:rsid w:val="00A83339"/>
    <w:rsid w:val="00A85A6D"/>
    <w:rsid w:val="00A91691"/>
    <w:rsid w:val="00A91CBE"/>
    <w:rsid w:val="00A943E2"/>
    <w:rsid w:val="00A96E0F"/>
    <w:rsid w:val="00A9754D"/>
    <w:rsid w:val="00AA491B"/>
    <w:rsid w:val="00AA526E"/>
    <w:rsid w:val="00AA6588"/>
    <w:rsid w:val="00AA722B"/>
    <w:rsid w:val="00AB1B8F"/>
    <w:rsid w:val="00AB64D4"/>
    <w:rsid w:val="00AB7407"/>
    <w:rsid w:val="00AB795E"/>
    <w:rsid w:val="00AC230A"/>
    <w:rsid w:val="00AC2F6F"/>
    <w:rsid w:val="00AC3AB0"/>
    <w:rsid w:val="00AC5B2F"/>
    <w:rsid w:val="00AC7B4A"/>
    <w:rsid w:val="00AC7F00"/>
    <w:rsid w:val="00AD131B"/>
    <w:rsid w:val="00AD2CE8"/>
    <w:rsid w:val="00AD3CBA"/>
    <w:rsid w:val="00AD4FF2"/>
    <w:rsid w:val="00AD5C9D"/>
    <w:rsid w:val="00AD793C"/>
    <w:rsid w:val="00AE0015"/>
    <w:rsid w:val="00AE13F4"/>
    <w:rsid w:val="00AE19DC"/>
    <w:rsid w:val="00AE2C9C"/>
    <w:rsid w:val="00AE4114"/>
    <w:rsid w:val="00AE6D30"/>
    <w:rsid w:val="00AF103C"/>
    <w:rsid w:val="00AF339A"/>
    <w:rsid w:val="00AF558C"/>
    <w:rsid w:val="00AF55D9"/>
    <w:rsid w:val="00AF77C2"/>
    <w:rsid w:val="00AF7D2F"/>
    <w:rsid w:val="00AF7E2E"/>
    <w:rsid w:val="00B00B44"/>
    <w:rsid w:val="00B0537D"/>
    <w:rsid w:val="00B0701B"/>
    <w:rsid w:val="00B11D51"/>
    <w:rsid w:val="00B12295"/>
    <w:rsid w:val="00B15495"/>
    <w:rsid w:val="00B171EB"/>
    <w:rsid w:val="00B20F9E"/>
    <w:rsid w:val="00B20FD1"/>
    <w:rsid w:val="00B21B2D"/>
    <w:rsid w:val="00B2494F"/>
    <w:rsid w:val="00B278AF"/>
    <w:rsid w:val="00B30E03"/>
    <w:rsid w:val="00B34EB8"/>
    <w:rsid w:val="00B41AFC"/>
    <w:rsid w:val="00B4204D"/>
    <w:rsid w:val="00B52C84"/>
    <w:rsid w:val="00B54BE0"/>
    <w:rsid w:val="00B54C17"/>
    <w:rsid w:val="00B57667"/>
    <w:rsid w:val="00B57E74"/>
    <w:rsid w:val="00B62288"/>
    <w:rsid w:val="00B768C0"/>
    <w:rsid w:val="00B82704"/>
    <w:rsid w:val="00B84E9F"/>
    <w:rsid w:val="00B85AED"/>
    <w:rsid w:val="00B90750"/>
    <w:rsid w:val="00B94154"/>
    <w:rsid w:val="00B94F0A"/>
    <w:rsid w:val="00BA13D0"/>
    <w:rsid w:val="00BB20B2"/>
    <w:rsid w:val="00BB3396"/>
    <w:rsid w:val="00BB387E"/>
    <w:rsid w:val="00BB7D6A"/>
    <w:rsid w:val="00BC3E45"/>
    <w:rsid w:val="00BC4C2E"/>
    <w:rsid w:val="00BD5A01"/>
    <w:rsid w:val="00BD5AE9"/>
    <w:rsid w:val="00BD6C3C"/>
    <w:rsid w:val="00BE01DB"/>
    <w:rsid w:val="00BE0761"/>
    <w:rsid w:val="00BE16E6"/>
    <w:rsid w:val="00BE1C9A"/>
    <w:rsid w:val="00BE4183"/>
    <w:rsid w:val="00BE49C0"/>
    <w:rsid w:val="00BE7494"/>
    <w:rsid w:val="00BE785B"/>
    <w:rsid w:val="00BF2F7D"/>
    <w:rsid w:val="00BF306F"/>
    <w:rsid w:val="00BF3F3D"/>
    <w:rsid w:val="00BF41D8"/>
    <w:rsid w:val="00BF6CFC"/>
    <w:rsid w:val="00BF7D8A"/>
    <w:rsid w:val="00C00038"/>
    <w:rsid w:val="00C0400E"/>
    <w:rsid w:val="00C052FB"/>
    <w:rsid w:val="00C05716"/>
    <w:rsid w:val="00C06FDE"/>
    <w:rsid w:val="00C07AA4"/>
    <w:rsid w:val="00C10806"/>
    <w:rsid w:val="00C10850"/>
    <w:rsid w:val="00C10C43"/>
    <w:rsid w:val="00C11DC4"/>
    <w:rsid w:val="00C13141"/>
    <w:rsid w:val="00C13E7F"/>
    <w:rsid w:val="00C1414A"/>
    <w:rsid w:val="00C16A21"/>
    <w:rsid w:val="00C16AB0"/>
    <w:rsid w:val="00C175DD"/>
    <w:rsid w:val="00C17BAC"/>
    <w:rsid w:val="00C2649A"/>
    <w:rsid w:val="00C2708F"/>
    <w:rsid w:val="00C3012C"/>
    <w:rsid w:val="00C30ECE"/>
    <w:rsid w:val="00C32D86"/>
    <w:rsid w:val="00C32F55"/>
    <w:rsid w:val="00C35223"/>
    <w:rsid w:val="00C355D8"/>
    <w:rsid w:val="00C36B99"/>
    <w:rsid w:val="00C37A5C"/>
    <w:rsid w:val="00C4196A"/>
    <w:rsid w:val="00C472C3"/>
    <w:rsid w:val="00C47BAA"/>
    <w:rsid w:val="00C52139"/>
    <w:rsid w:val="00C52ADE"/>
    <w:rsid w:val="00C60E5B"/>
    <w:rsid w:val="00C67117"/>
    <w:rsid w:val="00C676E9"/>
    <w:rsid w:val="00C67AF5"/>
    <w:rsid w:val="00C71600"/>
    <w:rsid w:val="00C742E1"/>
    <w:rsid w:val="00C76D50"/>
    <w:rsid w:val="00C77108"/>
    <w:rsid w:val="00C800B5"/>
    <w:rsid w:val="00C8067A"/>
    <w:rsid w:val="00C917F0"/>
    <w:rsid w:val="00C95554"/>
    <w:rsid w:val="00C95EF4"/>
    <w:rsid w:val="00CA036E"/>
    <w:rsid w:val="00CA0396"/>
    <w:rsid w:val="00CA2893"/>
    <w:rsid w:val="00CA463B"/>
    <w:rsid w:val="00CB005C"/>
    <w:rsid w:val="00CB1F87"/>
    <w:rsid w:val="00CB6D9D"/>
    <w:rsid w:val="00CC12BB"/>
    <w:rsid w:val="00CC2AAB"/>
    <w:rsid w:val="00CC2E64"/>
    <w:rsid w:val="00CC6117"/>
    <w:rsid w:val="00CD7EE9"/>
    <w:rsid w:val="00CE7088"/>
    <w:rsid w:val="00CF031D"/>
    <w:rsid w:val="00CF1C2F"/>
    <w:rsid w:val="00CF48E7"/>
    <w:rsid w:val="00CF706A"/>
    <w:rsid w:val="00CF7900"/>
    <w:rsid w:val="00D009B1"/>
    <w:rsid w:val="00D01A7E"/>
    <w:rsid w:val="00D03FC7"/>
    <w:rsid w:val="00D070E4"/>
    <w:rsid w:val="00D07B39"/>
    <w:rsid w:val="00D10ABB"/>
    <w:rsid w:val="00D10F65"/>
    <w:rsid w:val="00D13654"/>
    <w:rsid w:val="00D152DF"/>
    <w:rsid w:val="00D15576"/>
    <w:rsid w:val="00D22DCB"/>
    <w:rsid w:val="00D23D32"/>
    <w:rsid w:val="00D25E34"/>
    <w:rsid w:val="00D262A2"/>
    <w:rsid w:val="00D27426"/>
    <w:rsid w:val="00D31208"/>
    <w:rsid w:val="00D33103"/>
    <w:rsid w:val="00D33E78"/>
    <w:rsid w:val="00D35620"/>
    <w:rsid w:val="00D362F0"/>
    <w:rsid w:val="00D368DB"/>
    <w:rsid w:val="00D43EC0"/>
    <w:rsid w:val="00D44456"/>
    <w:rsid w:val="00D45032"/>
    <w:rsid w:val="00D5452F"/>
    <w:rsid w:val="00D56A85"/>
    <w:rsid w:val="00D576BC"/>
    <w:rsid w:val="00D63226"/>
    <w:rsid w:val="00D65EBA"/>
    <w:rsid w:val="00D67F0E"/>
    <w:rsid w:val="00D83666"/>
    <w:rsid w:val="00D83DC4"/>
    <w:rsid w:val="00D93042"/>
    <w:rsid w:val="00DB1069"/>
    <w:rsid w:val="00DB4286"/>
    <w:rsid w:val="00DB6CAF"/>
    <w:rsid w:val="00DC1C48"/>
    <w:rsid w:val="00DC38E3"/>
    <w:rsid w:val="00DC4398"/>
    <w:rsid w:val="00DD07D4"/>
    <w:rsid w:val="00DD0F64"/>
    <w:rsid w:val="00DD2EBB"/>
    <w:rsid w:val="00DD594F"/>
    <w:rsid w:val="00DE0B80"/>
    <w:rsid w:val="00DE173D"/>
    <w:rsid w:val="00DE21D0"/>
    <w:rsid w:val="00DE288F"/>
    <w:rsid w:val="00DE322E"/>
    <w:rsid w:val="00DE5D0B"/>
    <w:rsid w:val="00DE646B"/>
    <w:rsid w:val="00DE74E5"/>
    <w:rsid w:val="00DF0A80"/>
    <w:rsid w:val="00E0183E"/>
    <w:rsid w:val="00E02B0E"/>
    <w:rsid w:val="00E050A1"/>
    <w:rsid w:val="00E1064D"/>
    <w:rsid w:val="00E12BAB"/>
    <w:rsid w:val="00E17F90"/>
    <w:rsid w:val="00E223D1"/>
    <w:rsid w:val="00E26C9E"/>
    <w:rsid w:val="00E27057"/>
    <w:rsid w:val="00E27A73"/>
    <w:rsid w:val="00E32C97"/>
    <w:rsid w:val="00E3388A"/>
    <w:rsid w:val="00E33934"/>
    <w:rsid w:val="00E34632"/>
    <w:rsid w:val="00E541ED"/>
    <w:rsid w:val="00E55433"/>
    <w:rsid w:val="00E55C13"/>
    <w:rsid w:val="00E57F10"/>
    <w:rsid w:val="00E60450"/>
    <w:rsid w:val="00E64884"/>
    <w:rsid w:val="00E716F1"/>
    <w:rsid w:val="00E71E7F"/>
    <w:rsid w:val="00E72081"/>
    <w:rsid w:val="00E72826"/>
    <w:rsid w:val="00E75316"/>
    <w:rsid w:val="00E81388"/>
    <w:rsid w:val="00E81CD9"/>
    <w:rsid w:val="00E8226F"/>
    <w:rsid w:val="00E841B6"/>
    <w:rsid w:val="00E9028B"/>
    <w:rsid w:val="00E9159E"/>
    <w:rsid w:val="00E92F82"/>
    <w:rsid w:val="00E93390"/>
    <w:rsid w:val="00E94E55"/>
    <w:rsid w:val="00EA02EB"/>
    <w:rsid w:val="00EA1B3F"/>
    <w:rsid w:val="00EA4467"/>
    <w:rsid w:val="00EA49E5"/>
    <w:rsid w:val="00EA53B2"/>
    <w:rsid w:val="00EA63AA"/>
    <w:rsid w:val="00EA67FA"/>
    <w:rsid w:val="00EA7C22"/>
    <w:rsid w:val="00EA7CEE"/>
    <w:rsid w:val="00EB185E"/>
    <w:rsid w:val="00EB2866"/>
    <w:rsid w:val="00EB2DC0"/>
    <w:rsid w:val="00EB38CD"/>
    <w:rsid w:val="00EB39E2"/>
    <w:rsid w:val="00EB5387"/>
    <w:rsid w:val="00EC0475"/>
    <w:rsid w:val="00EC0C27"/>
    <w:rsid w:val="00EC0F52"/>
    <w:rsid w:val="00EC11C7"/>
    <w:rsid w:val="00EC3C84"/>
    <w:rsid w:val="00ED065B"/>
    <w:rsid w:val="00ED7FA6"/>
    <w:rsid w:val="00EE3913"/>
    <w:rsid w:val="00EE43AF"/>
    <w:rsid w:val="00EE5531"/>
    <w:rsid w:val="00EE59F0"/>
    <w:rsid w:val="00EE5E1E"/>
    <w:rsid w:val="00EF17D8"/>
    <w:rsid w:val="00EF38FE"/>
    <w:rsid w:val="00EF5088"/>
    <w:rsid w:val="00EF6122"/>
    <w:rsid w:val="00EF7ED5"/>
    <w:rsid w:val="00F009A4"/>
    <w:rsid w:val="00F066A8"/>
    <w:rsid w:val="00F16452"/>
    <w:rsid w:val="00F176C8"/>
    <w:rsid w:val="00F21308"/>
    <w:rsid w:val="00F352CB"/>
    <w:rsid w:val="00F37337"/>
    <w:rsid w:val="00F415C8"/>
    <w:rsid w:val="00F44DB8"/>
    <w:rsid w:val="00F4526F"/>
    <w:rsid w:val="00F55083"/>
    <w:rsid w:val="00F56A36"/>
    <w:rsid w:val="00F62E70"/>
    <w:rsid w:val="00F72228"/>
    <w:rsid w:val="00F72C11"/>
    <w:rsid w:val="00F747F3"/>
    <w:rsid w:val="00F771A5"/>
    <w:rsid w:val="00F824E0"/>
    <w:rsid w:val="00F84EC8"/>
    <w:rsid w:val="00F865BB"/>
    <w:rsid w:val="00F87787"/>
    <w:rsid w:val="00F96402"/>
    <w:rsid w:val="00F97A83"/>
    <w:rsid w:val="00FB1AC9"/>
    <w:rsid w:val="00FB4832"/>
    <w:rsid w:val="00FB55C2"/>
    <w:rsid w:val="00FB5E79"/>
    <w:rsid w:val="00FB6321"/>
    <w:rsid w:val="00FC032B"/>
    <w:rsid w:val="00FC2471"/>
    <w:rsid w:val="00FC2EED"/>
    <w:rsid w:val="00FC4D3D"/>
    <w:rsid w:val="00FC623E"/>
    <w:rsid w:val="00FD0411"/>
    <w:rsid w:val="00FD0C71"/>
    <w:rsid w:val="00FD4D93"/>
    <w:rsid w:val="00FD7513"/>
    <w:rsid w:val="00FE08C3"/>
    <w:rsid w:val="00FE198C"/>
    <w:rsid w:val="00FE1B54"/>
    <w:rsid w:val="00FE23FC"/>
    <w:rsid w:val="00FE5528"/>
    <w:rsid w:val="00FE793C"/>
    <w:rsid w:val="00FE7B4B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A67F6"/>
  <w15:docId w15:val="{20DDDD85-DC6D-49F9-983D-699740D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514D"/>
  </w:style>
  <w:style w:type="character" w:customStyle="1" w:styleId="a4">
    <w:name w:val="日付 (文字)"/>
    <w:basedOn w:val="a0"/>
    <w:link w:val="a3"/>
    <w:uiPriority w:val="99"/>
    <w:semiHidden/>
    <w:rsid w:val="003B514D"/>
  </w:style>
  <w:style w:type="paragraph" w:styleId="a5">
    <w:name w:val="Note Heading"/>
    <w:basedOn w:val="a"/>
    <w:next w:val="a"/>
    <w:link w:val="a6"/>
    <w:uiPriority w:val="99"/>
    <w:semiHidden/>
    <w:unhideWhenUsed/>
    <w:rsid w:val="002478F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478F4"/>
  </w:style>
  <w:style w:type="paragraph" w:styleId="a7">
    <w:name w:val="Closing"/>
    <w:basedOn w:val="a"/>
    <w:link w:val="a8"/>
    <w:uiPriority w:val="99"/>
    <w:semiHidden/>
    <w:unhideWhenUsed/>
    <w:rsid w:val="002478F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478F4"/>
  </w:style>
  <w:style w:type="table" w:styleId="a9">
    <w:name w:val="Table Grid"/>
    <w:basedOn w:val="a1"/>
    <w:uiPriority w:val="59"/>
    <w:rsid w:val="0003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06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F7E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7EAD"/>
  </w:style>
  <w:style w:type="paragraph" w:styleId="ae">
    <w:name w:val="footer"/>
    <w:basedOn w:val="a"/>
    <w:link w:val="af"/>
    <w:uiPriority w:val="99"/>
    <w:unhideWhenUsed/>
    <w:rsid w:val="005F7E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oku15\other\&#12513;&#12452;&#12522;&#1245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メイリオテンプレート.dotx</Template>
  <TotalTime>218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kenpoku15</dc:creator>
  <cp:lastModifiedBy>佐久間健司</cp:lastModifiedBy>
  <cp:revision>12</cp:revision>
  <cp:lastPrinted>2020-01-07T04:03:00Z</cp:lastPrinted>
  <dcterms:created xsi:type="dcterms:W3CDTF">2016-01-07T06:58:00Z</dcterms:created>
  <dcterms:modified xsi:type="dcterms:W3CDTF">2020-01-07T06:53:00Z</dcterms:modified>
</cp:coreProperties>
</file>